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94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5753"/>
      </w:tblGrid>
      <w:tr w:rsidR="009A1195" w:rsidRPr="009A1195" w:rsidTr="00D1671E">
        <w:trPr>
          <w:cantSplit/>
          <w:trHeight w:hRule="exact" w:val="1702"/>
        </w:trPr>
        <w:tc>
          <w:tcPr>
            <w:tcW w:w="5020" w:type="dxa"/>
          </w:tcPr>
          <w:p w:rsidR="009A1195" w:rsidRPr="009A1195" w:rsidRDefault="009A1195" w:rsidP="0061271D">
            <w:pPr>
              <w:pStyle w:val="Betreff"/>
              <w:ind w:firstLine="709"/>
            </w:pPr>
            <w:bookmarkStart w:id="0" w:name="Text"/>
          </w:p>
        </w:tc>
        <w:tc>
          <w:tcPr>
            <w:tcW w:w="5753" w:type="dxa"/>
            <w:vMerge w:val="restart"/>
          </w:tcPr>
          <w:p w:rsidR="009D4301" w:rsidRDefault="009D4301" w:rsidP="00D1671E">
            <w:pPr>
              <w:pStyle w:val="Absender"/>
              <w:spacing w:after="142"/>
              <w:jc w:val="right"/>
              <w:rPr>
                <w:spacing w:val="12"/>
                <w:sz w:val="16"/>
                <w:szCs w:val="16"/>
              </w:rPr>
            </w:pPr>
            <w:r w:rsidRPr="00A0117C"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4197B420" wp14:editId="73E60FFB">
                  <wp:simplePos x="0" y="0"/>
                  <wp:positionH relativeFrom="page">
                    <wp:posOffset>958215</wp:posOffset>
                  </wp:positionH>
                  <wp:positionV relativeFrom="paragraph">
                    <wp:posOffset>93980</wp:posOffset>
                  </wp:positionV>
                  <wp:extent cx="1079500" cy="647700"/>
                  <wp:effectExtent l="0" t="0" r="6350" b="0"/>
                  <wp:wrapTight wrapText="bothSides">
                    <wp:wrapPolygon edited="0">
                      <wp:start x="0" y="0"/>
                      <wp:lineTo x="0" y="20965"/>
                      <wp:lineTo x="21346" y="20965"/>
                      <wp:lineTo x="21346" y="0"/>
                      <wp:lineTo x="0" y="0"/>
                    </wp:wrapPolygon>
                  </wp:wrapTight>
                  <wp:docPr id="1" name="Bild 3" descr="gemeind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meind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1195" w:rsidRPr="009D4301" w:rsidRDefault="009A1195" w:rsidP="009D4301">
            <w:pPr>
              <w:tabs>
                <w:tab w:val="left" w:pos="12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4301" w:rsidRPr="009D4301" w:rsidRDefault="009D4301" w:rsidP="009D4301">
            <w:pPr>
              <w:tabs>
                <w:tab w:val="left" w:pos="12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4301" w:rsidRPr="009D4301" w:rsidRDefault="009D4301" w:rsidP="009D4301">
            <w:pPr>
              <w:tabs>
                <w:tab w:val="left" w:pos="12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4301" w:rsidRDefault="009D4301" w:rsidP="009D4301">
            <w:pPr>
              <w:tabs>
                <w:tab w:val="left" w:pos="12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4301" w:rsidRPr="009D4301" w:rsidRDefault="009D4301" w:rsidP="009D4301">
            <w:pPr>
              <w:tabs>
                <w:tab w:val="left" w:pos="1298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D4301" w:rsidRPr="009D4301" w:rsidRDefault="009D4301" w:rsidP="009D4301">
            <w:pPr>
              <w:tabs>
                <w:tab w:val="left" w:pos="1298"/>
              </w:tabs>
              <w:ind w:left="1505"/>
              <w:rPr>
                <w:rFonts w:ascii="Arial" w:hAnsi="Arial" w:cs="Arial"/>
                <w:sz w:val="20"/>
              </w:rPr>
            </w:pPr>
            <w:r w:rsidRPr="009D4301">
              <w:rPr>
                <w:rFonts w:ascii="Arial" w:hAnsi="Arial" w:cs="Arial"/>
                <w:sz w:val="20"/>
              </w:rPr>
              <w:t>Grundbuchamt</w:t>
            </w:r>
          </w:p>
          <w:p w:rsidR="009D4301" w:rsidRPr="009D4301" w:rsidRDefault="009D4301" w:rsidP="009D4301">
            <w:pPr>
              <w:tabs>
                <w:tab w:val="left" w:pos="1298"/>
              </w:tabs>
              <w:ind w:left="1505"/>
              <w:rPr>
                <w:rFonts w:ascii="Arial" w:hAnsi="Arial" w:cs="Arial"/>
                <w:sz w:val="20"/>
              </w:rPr>
            </w:pPr>
            <w:r w:rsidRPr="009D4301">
              <w:rPr>
                <w:rFonts w:ascii="Arial" w:hAnsi="Arial" w:cs="Arial"/>
                <w:sz w:val="20"/>
              </w:rPr>
              <w:t>Hinterdorfstrasse 3, 9524 Zuzwil</w:t>
            </w:r>
          </w:p>
          <w:p w:rsidR="009D4301" w:rsidRPr="009D4301" w:rsidRDefault="009D4301" w:rsidP="009D4301">
            <w:pPr>
              <w:tabs>
                <w:tab w:val="left" w:pos="1298"/>
              </w:tabs>
              <w:ind w:left="1505"/>
              <w:rPr>
                <w:rFonts w:ascii="Arial" w:hAnsi="Arial" w:cs="Arial"/>
                <w:sz w:val="20"/>
              </w:rPr>
            </w:pPr>
            <w:r w:rsidRPr="009D4301">
              <w:rPr>
                <w:rFonts w:ascii="Arial" w:hAnsi="Arial" w:cs="Arial"/>
                <w:sz w:val="20"/>
              </w:rPr>
              <w:t>Telefon 058 228 28 76</w:t>
            </w:r>
          </w:p>
          <w:p w:rsidR="009D4301" w:rsidRPr="009D4301" w:rsidRDefault="009D4301" w:rsidP="009D4301">
            <w:pPr>
              <w:tabs>
                <w:tab w:val="left" w:pos="1298"/>
              </w:tabs>
              <w:ind w:left="1505"/>
              <w:rPr>
                <w:rFonts w:ascii="Arial" w:hAnsi="Arial" w:cs="Arial"/>
                <w:sz w:val="20"/>
              </w:rPr>
            </w:pPr>
            <w:r w:rsidRPr="009D4301">
              <w:rPr>
                <w:rFonts w:ascii="Arial" w:hAnsi="Arial" w:cs="Arial"/>
                <w:sz w:val="20"/>
              </w:rPr>
              <w:t>E-Mail: grundbuchamt@zuzwil.ch</w:t>
            </w:r>
          </w:p>
          <w:p w:rsidR="009D4301" w:rsidRPr="009D4301" w:rsidRDefault="009D4301" w:rsidP="009D4301">
            <w:pPr>
              <w:tabs>
                <w:tab w:val="left" w:pos="1298"/>
              </w:tabs>
              <w:ind w:left="1505"/>
            </w:pPr>
            <w:r w:rsidRPr="009D4301">
              <w:rPr>
                <w:rFonts w:ascii="Arial" w:hAnsi="Arial" w:cs="Arial"/>
                <w:sz w:val="20"/>
              </w:rPr>
              <w:t>www.</w:t>
            </w:r>
            <w:r>
              <w:rPr>
                <w:rFonts w:ascii="Arial" w:hAnsi="Arial" w:cs="Arial"/>
                <w:sz w:val="20"/>
              </w:rPr>
              <w:t>z</w:t>
            </w:r>
            <w:r w:rsidRPr="009D4301">
              <w:rPr>
                <w:rFonts w:ascii="Arial" w:hAnsi="Arial" w:cs="Arial"/>
                <w:sz w:val="20"/>
              </w:rPr>
              <w:t>uzwil.ch</w:t>
            </w:r>
          </w:p>
        </w:tc>
      </w:tr>
      <w:tr w:rsidR="009A1195" w:rsidRPr="009A1195" w:rsidTr="00152B3E">
        <w:trPr>
          <w:cantSplit/>
          <w:trHeight w:hRule="exact" w:val="997"/>
        </w:trPr>
        <w:tc>
          <w:tcPr>
            <w:tcW w:w="5020" w:type="dxa"/>
          </w:tcPr>
          <w:p w:rsidR="009A1195" w:rsidRPr="0064408D" w:rsidRDefault="009A1195" w:rsidP="00D1671E">
            <w:pPr>
              <w:pStyle w:val="zOawRecipient"/>
              <w:rPr>
                <w:rFonts w:ascii="Arial" w:hAnsi="Arial" w:cs="Arial"/>
                <w:b/>
                <w:kern w:val="12"/>
                <w:sz w:val="32"/>
                <w:szCs w:val="32"/>
              </w:rPr>
            </w:pPr>
            <w:r w:rsidRPr="0064408D">
              <w:rPr>
                <w:rFonts w:ascii="Arial" w:hAnsi="Arial" w:cs="Arial"/>
                <w:b/>
                <w:sz w:val="32"/>
                <w:szCs w:val="32"/>
              </w:rPr>
              <w:t>Anmeldung für die Vorbereitung eine</w:t>
            </w:r>
            <w:r w:rsidR="00554E1A">
              <w:rPr>
                <w:rFonts w:ascii="Arial" w:hAnsi="Arial" w:cs="Arial"/>
                <w:b/>
                <w:sz w:val="32"/>
                <w:szCs w:val="32"/>
              </w:rPr>
              <w:t>r Handänderung (Kauf, etc.)</w:t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fldChar w:fldCharType="begin"/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instrText xml:space="preserve"> IF </w:instrText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fldChar w:fldCharType="begin"/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instrText xml:space="preserve"> DOCPROPERTY "YesNoInitial.YesNoInitial"\*CHARFORMAT \&lt;OawJumpToField value=0/&gt;</w:instrText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61271D">
              <w:rPr>
                <w:rFonts w:ascii="Arial" w:hAnsi="Arial" w:cs="Arial"/>
                <w:b/>
                <w:sz w:val="32"/>
                <w:szCs w:val="32"/>
              </w:rPr>
              <w:instrText>Nein</w:instrText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instrText xml:space="preserve"> = "Ja" " / </w:instrText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fldChar w:fldCharType="begin"/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instrText xml:space="preserve"> DOCPROPERTY "Author.Initial"\*CHARFORMAT \&lt;OawJumpToField value=0/&gt;</w:instrText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64408D">
              <w:rPr>
                <w:rFonts w:ascii="Arial" w:hAnsi="Arial" w:cs="Arial"/>
                <w:b/>
                <w:sz w:val="32"/>
                <w:szCs w:val="32"/>
                <w:highlight w:val="white"/>
              </w:rPr>
              <w:instrText>Author.Initial</w:instrText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instrText>" "" \* MERGEFORMAT \&lt;OawJumpToField value=0/&gt;</w:instrText>
            </w:r>
            <w:r w:rsidRPr="0064408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753" w:type="dxa"/>
            <w:vMerge/>
          </w:tcPr>
          <w:p w:rsidR="009A1195" w:rsidRPr="009A1195" w:rsidRDefault="009A1195" w:rsidP="00D1671E">
            <w:pPr>
              <w:pStyle w:val="zOawRecipient"/>
              <w:rPr>
                <w:rFonts w:cs="Arial"/>
                <w:color w:val="000000"/>
                <w:kern w:val="12"/>
                <w:highlight w:val="white"/>
              </w:rPr>
            </w:pPr>
          </w:p>
        </w:tc>
      </w:tr>
    </w:tbl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082"/>
        <w:gridCol w:w="1858"/>
        <w:gridCol w:w="964"/>
        <w:gridCol w:w="2139"/>
      </w:tblGrid>
      <w:tr w:rsidR="009A1195" w:rsidRPr="0064408D" w:rsidTr="00D1671E">
        <w:trPr>
          <w:cantSplit/>
          <w:trHeight w:val="454"/>
        </w:trPr>
        <w:tc>
          <w:tcPr>
            <w:tcW w:w="1800" w:type="dxa"/>
            <w:vAlign w:val="center"/>
          </w:tcPr>
          <w:bookmarkEnd w:id="0"/>
          <w:p w:rsidR="009A1195" w:rsidRPr="0064408D" w:rsidRDefault="009A1195" w:rsidP="009A1195">
            <w:pPr>
              <w:tabs>
                <w:tab w:val="left" w:pos="2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64408D">
              <w:rPr>
                <w:rFonts w:ascii="Arial" w:hAnsi="Arial" w:cs="Arial"/>
                <w:b/>
                <w:sz w:val="20"/>
              </w:rPr>
              <w:t>1.</w:t>
            </w:r>
            <w:r w:rsidRPr="0064408D">
              <w:rPr>
                <w:rFonts w:ascii="Arial" w:hAnsi="Arial" w:cs="Arial"/>
                <w:b/>
                <w:sz w:val="20"/>
              </w:rPr>
              <w:tab/>
              <w:t>Verkäufer/in:</w:t>
            </w:r>
          </w:p>
        </w:tc>
        <w:tc>
          <w:tcPr>
            <w:tcW w:w="4082" w:type="dxa"/>
            <w:vAlign w:val="center"/>
          </w:tcPr>
          <w:p w:rsidR="009A1195" w:rsidRPr="0064408D" w:rsidRDefault="009A1195" w:rsidP="009A1195">
            <w:pPr>
              <w:tabs>
                <w:tab w:val="left" w:pos="330"/>
              </w:tabs>
              <w:jc w:val="left"/>
              <w:rPr>
                <w:rFonts w:ascii="Arial" w:hAnsi="Arial" w:cs="Arial"/>
                <w:sz w:val="20"/>
              </w:rPr>
            </w:pPr>
            <w:r w:rsidRPr="0064408D">
              <w:rPr>
                <w:rFonts w:ascii="Arial" w:hAnsi="Arial" w:cs="Arial"/>
                <w:sz w:val="20"/>
              </w:rPr>
              <w:t>A:</w:t>
            </w:r>
          </w:p>
        </w:tc>
        <w:tc>
          <w:tcPr>
            <w:tcW w:w="4961" w:type="dxa"/>
            <w:gridSpan w:val="3"/>
            <w:vAlign w:val="center"/>
          </w:tcPr>
          <w:p w:rsidR="009A1195" w:rsidRPr="0064408D" w:rsidRDefault="009A1195" w:rsidP="009A1195">
            <w:pPr>
              <w:tabs>
                <w:tab w:val="left" w:pos="330"/>
              </w:tabs>
              <w:jc w:val="left"/>
              <w:rPr>
                <w:rFonts w:ascii="Arial" w:hAnsi="Arial" w:cs="Arial"/>
                <w:sz w:val="20"/>
              </w:rPr>
            </w:pPr>
            <w:r w:rsidRPr="0064408D">
              <w:rPr>
                <w:rFonts w:ascii="Arial" w:hAnsi="Arial" w:cs="Arial"/>
                <w:sz w:val="20"/>
              </w:rPr>
              <w:t>B:</w:t>
            </w:r>
          </w:p>
        </w:tc>
      </w:tr>
      <w:tr w:rsidR="009A1195" w:rsidRPr="0064408D" w:rsidTr="00D1671E">
        <w:trPr>
          <w:cantSplit/>
          <w:trHeight w:val="499"/>
        </w:trPr>
        <w:tc>
          <w:tcPr>
            <w:tcW w:w="1800" w:type="dxa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Name und Vorname oder Firma:</w:t>
            </w:r>
          </w:p>
        </w:tc>
        <w:tc>
          <w:tcPr>
            <w:tcW w:w="4082" w:type="dxa"/>
          </w:tcPr>
          <w:p w:rsidR="009A1195" w:rsidRPr="0064408D" w:rsidRDefault="009A1195" w:rsidP="009C66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9C66DF">
              <w:rPr>
                <w:rFonts w:ascii="Arial" w:hAnsi="Arial" w:cs="Arial"/>
                <w:sz w:val="18"/>
                <w:szCs w:val="18"/>
              </w:rPr>
              <w:t> </w:t>
            </w:r>
            <w:r w:rsidR="009C66DF">
              <w:rPr>
                <w:rFonts w:ascii="Arial" w:hAnsi="Arial" w:cs="Arial"/>
                <w:sz w:val="18"/>
                <w:szCs w:val="18"/>
              </w:rPr>
              <w:t> </w:t>
            </w:r>
            <w:r w:rsidR="009C66DF">
              <w:rPr>
                <w:rFonts w:ascii="Arial" w:hAnsi="Arial" w:cs="Arial"/>
                <w:sz w:val="18"/>
                <w:szCs w:val="18"/>
              </w:rPr>
              <w:t> </w:t>
            </w:r>
            <w:r w:rsidR="009C66DF">
              <w:rPr>
                <w:rFonts w:ascii="Arial" w:hAnsi="Arial" w:cs="Arial"/>
                <w:sz w:val="18"/>
                <w:szCs w:val="18"/>
              </w:rPr>
              <w:t> </w:t>
            </w:r>
            <w:r w:rsidR="009C66DF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A1195" w:rsidRPr="0064408D" w:rsidTr="00D1671E">
        <w:trPr>
          <w:cantSplit/>
          <w:trHeight w:val="454"/>
        </w:trPr>
        <w:tc>
          <w:tcPr>
            <w:tcW w:w="1800" w:type="dxa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PLZ, Wohnort/Sitz, Adresse:</w:t>
            </w:r>
          </w:p>
        </w:tc>
        <w:tc>
          <w:tcPr>
            <w:tcW w:w="4082" w:type="dxa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1" w:type="dxa"/>
            <w:gridSpan w:val="3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A1195" w:rsidRPr="0064408D" w:rsidTr="00D1671E">
        <w:trPr>
          <w:trHeight w:val="737"/>
        </w:trPr>
        <w:tc>
          <w:tcPr>
            <w:tcW w:w="1800" w:type="dxa"/>
            <w:vAlign w:val="center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4082" w:type="dxa"/>
            <w:vAlign w:val="center"/>
          </w:tcPr>
          <w:p w:rsidR="009A1195" w:rsidRPr="0064408D" w:rsidRDefault="009A1195" w:rsidP="009A1195">
            <w:pPr>
              <w:tabs>
                <w:tab w:val="left" w:pos="370"/>
                <w:tab w:val="left" w:pos="1470"/>
                <w:tab w:val="left" w:pos="1910"/>
              </w:tabs>
              <w:ind w:left="1910" w:hanging="19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verheiratet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in eingetr. Partnerschaft</w:t>
            </w:r>
          </w:p>
          <w:p w:rsidR="009A1195" w:rsidRPr="0064408D" w:rsidRDefault="009A1195" w:rsidP="009A1195">
            <w:pPr>
              <w:tabs>
                <w:tab w:val="left" w:pos="370"/>
                <w:tab w:val="left" w:pos="1910"/>
                <w:tab w:val="left" w:pos="2350"/>
              </w:tabs>
              <w:ind w:left="370" w:hanging="3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nicht verheiratet und nicht in eingetr. Partnerschaft</w:t>
            </w:r>
          </w:p>
        </w:tc>
        <w:tc>
          <w:tcPr>
            <w:tcW w:w="4961" w:type="dxa"/>
            <w:gridSpan w:val="3"/>
            <w:vAlign w:val="center"/>
          </w:tcPr>
          <w:p w:rsidR="009A1195" w:rsidRPr="0064408D" w:rsidRDefault="009A1195" w:rsidP="009A1195">
            <w:pPr>
              <w:tabs>
                <w:tab w:val="left" w:pos="370"/>
                <w:tab w:val="left" w:pos="1470"/>
                <w:tab w:val="left" w:pos="1910"/>
              </w:tabs>
              <w:ind w:left="1910" w:hanging="19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verheiratet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in eingetr. Partnerschaft</w:t>
            </w:r>
          </w:p>
          <w:p w:rsidR="009A1195" w:rsidRPr="0064408D" w:rsidRDefault="009A1195" w:rsidP="009A1195">
            <w:pPr>
              <w:tabs>
                <w:tab w:val="left" w:pos="370"/>
                <w:tab w:val="left" w:pos="1910"/>
                <w:tab w:val="left" w:pos="2350"/>
              </w:tabs>
              <w:ind w:left="370" w:hanging="3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nicht verheiratet und nicht in eingetr. Partnerschaft</w:t>
            </w:r>
          </w:p>
        </w:tc>
      </w:tr>
      <w:tr w:rsidR="009A1195" w:rsidRPr="0064408D" w:rsidTr="00D1671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7740" w:type="dxa"/>
            <w:gridSpan w:val="3"/>
            <w:vAlign w:val="center"/>
          </w:tcPr>
          <w:p w:rsidR="009A1195" w:rsidRPr="0064408D" w:rsidRDefault="009A1195" w:rsidP="009A1195">
            <w:pPr>
              <w:tabs>
                <w:tab w:val="left" w:pos="33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Handelt es sich beim Verkaufsobjekt um die Familienwohnung des/r Veräusserers/in?</w:t>
            </w:r>
          </w:p>
        </w:tc>
        <w:tc>
          <w:tcPr>
            <w:tcW w:w="964" w:type="dxa"/>
            <w:vAlign w:val="center"/>
          </w:tcPr>
          <w:p w:rsidR="009A1195" w:rsidRPr="0064408D" w:rsidRDefault="009A1195" w:rsidP="009A1195">
            <w:pPr>
              <w:tabs>
                <w:tab w:val="left" w:pos="37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1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</w:p>
        </w:tc>
        <w:tc>
          <w:tcPr>
            <w:tcW w:w="2139" w:type="dxa"/>
            <w:vAlign w:val="center"/>
          </w:tcPr>
          <w:p w:rsidR="009A1195" w:rsidRPr="0064408D" w:rsidRDefault="009A1195" w:rsidP="009A1195">
            <w:pPr>
              <w:tabs>
                <w:tab w:val="left" w:pos="37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2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</w:tr>
      <w:tr w:rsidR="009A1195" w:rsidRPr="0064408D" w:rsidTr="00D1671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7740" w:type="dxa"/>
            <w:gridSpan w:val="3"/>
            <w:vAlign w:val="center"/>
          </w:tcPr>
          <w:p w:rsidR="009A1195" w:rsidRPr="0064408D" w:rsidRDefault="009A1195" w:rsidP="009A1195">
            <w:pPr>
              <w:tabs>
                <w:tab w:val="left" w:pos="33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Handelt es sich beim Verkaufsobjekt um die gemeinsame Wohnung des/r Veräusserers/in?</w:t>
            </w:r>
          </w:p>
        </w:tc>
        <w:tc>
          <w:tcPr>
            <w:tcW w:w="964" w:type="dxa"/>
            <w:vAlign w:val="center"/>
          </w:tcPr>
          <w:p w:rsidR="009A1195" w:rsidRPr="0064408D" w:rsidRDefault="009A1195" w:rsidP="009A1195">
            <w:pPr>
              <w:tabs>
                <w:tab w:val="left" w:pos="37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</w:p>
        </w:tc>
        <w:tc>
          <w:tcPr>
            <w:tcW w:w="2139" w:type="dxa"/>
            <w:vAlign w:val="center"/>
          </w:tcPr>
          <w:p w:rsidR="009A1195" w:rsidRPr="0064408D" w:rsidRDefault="009A1195" w:rsidP="009A1195">
            <w:pPr>
              <w:tabs>
                <w:tab w:val="left" w:pos="37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</w:tr>
      <w:tr w:rsidR="009A1195" w:rsidRPr="0064408D" w:rsidTr="00D1671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740" w:type="dxa"/>
            <w:gridSpan w:val="3"/>
            <w:vAlign w:val="center"/>
          </w:tcPr>
          <w:p w:rsidR="009A1195" w:rsidRPr="0064408D" w:rsidRDefault="009A1195" w:rsidP="00A3217F">
            <w:pPr>
              <w:tabs>
                <w:tab w:val="left" w:pos="33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Erwirbt die Verkäuferschaft ein selbstgenutztes Ersatzobjekt?</w:t>
            </w:r>
          </w:p>
        </w:tc>
        <w:tc>
          <w:tcPr>
            <w:tcW w:w="964" w:type="dxa"/>
          </w:tcPr>
          <w:p w:rsidR="009A1195" w:rsidRPr="0064408D" w:rsidRDefault="009A1195" w:rsidP="009A1195">
            <w:pPr>
              <w:tabs>
                <w:tab w:val="left" w:pos="37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5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</w:p>
        </w:tc>
        <w:tc>
          <w:tcPr>
            <w:tcW w:w="2139" w:type="dxa"/>
          </w:tcPr>
          <w:p w:rsidR="009A1195" w:rsidRPr="0064408D" w:rsidRDefault="009A1195" w:rsidP="009A1195">
            <w:pPr>
              <w:tabs>
                <w:tab w:val="left" w:pos="370"/>
                <w:tab w:val="left" w:pos="1650"/>
                <w:tab w:val="left" w:pos="1980"/>
                <w:tab w:val="left" w:pos="3960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6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</w:tr>
    </w:tbl>
    <w:p w:rsidR="009A1195" w:rsidRPr="0064408D" w:rsidRDefault="009A1195" w:rsidP="009A1195">
      <w:pPr>
        <w:tabs>
          <w:tab w:val="left" w:pos="330"/>
          <w:tab w:val="left" w:pos="1650"/>
          <w:tab w:val="left" w:pos="1980"/>
          <w:tab w:val="left" w:pos="3960"/>
          <w:tab w:val="left" w:pos="4290"/>
          <w:tab w:val="left" w:pos="7920"/>
          <w:tab w:val="left" w:pos="8250"/>
          <w:tab w:val="left" w:pos="8800"/>
          <w:tab w:val="left" w:pos="9130"/>
        </w:tabs>
        <w:rPr>
          <w:rFonts w:ascii="Arial" w:hAnsi="Arial" w:cs="Arial"/>
          <w:sz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300"/>
        <w:gridCol w:w="770"/>
        <w:gridCol w:w="4973"/>
      </w:tblGrid>
      <w:tr w:rsidR="009A1195" w:rsidRPr="0064408D" w:rsidTr="00D1671E">
        <w:trPr>
          <w:cantSplit/>
          <w:trHeight w:hRule="exact" w:val="454"/>
        </w:trPr>
        <w:tc>
          <w:tcPr>
            <w:tcW w:w="1800" w:type="dxa"/>
            <w:vAlign w:val="center"/>
          </w:tcPr>
          <w:p w:rsidR="009A1195" w:rsidRPr="0064408D" w:rsidRDefault="009A1195" w:rsidP="009A1195">
            <w:pPr>
              <w:tabs>
                <w:tab w:val="left" w:pos="2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64408D">
              <w:rPr>
                <w:rFonts w:ascii="Arial" w:hAnsi="Arial" w:cs="Arial"/>
                <w:b/>
                <w:sz w:val="20"/>
              </w:rPr>
              <w:t>2.</w:t>
            </w:r>
            <w:r w:rsidRPr="0064408D">
              <w:rPr>
                <w:rFonts w:ascii="Arial" w:hAnsi="Arial" w:cs="Arial"/>
                <w:b/>
                <w:sz w:val="20"/>
              </w:rPr>
              <w:tab/>
              <w:t>Käufer/in:</w:t>
            </w:r>
          </w:p>
        </w:tc>
        <w:tc>
          <w:tcPr>
            <w:tcW w:w="4070" w:type="dxa"/>
            <w:gridSpan w:val="2"/>
            <w:vAlign w:val="center"/>
          </w:tcPr>
          <w:p w:rsidR="009A1195" w:rsidRPr="0064408D" w:rsidRDefault="009A1195" w:rsidP="009A1195">
            <w:pPr>
              <w:tabs>
                <w:tab w:val="left" w:pos="3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4973" w:type="dxa"/>
            <w:vAlign w:val="center"/>
          </w:tcPr>
          <w:p w:rsidR="009A1195" w:rsidRPr="0064408D" w:rsidRDefault="009A1195" w:rsidP="009A1195">
            <w:pPr>
              <w:tabs>
                <w:tab w:val="left" w:pos="3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B:</w:t>
            </w:r>
          </w:p>
        </w:tc>
      </w:tr>
      <w:tr w:rsidR="009A1195" w:rsidRPr="0064408D" w:rsidTr="00D1671E">
        <w:trPr>
          <w:cantSplit/>
          <w:trHeight w:val="507"/>
        </w:trPr>
        <w:tc>
          <w:tcPr>
            <w:tcW w:w="1800" w:type="dxa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Name und Vorname</w:t>
            </w:r>
          </w:p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oder Firma:</w:t>
            </w:r>
          </w:p>
        </w:tc>
        <w:tc>
          <w:tcPr>
            <w:tcW w:w="4070" w:type="dxa"/>
            <w:gridSpan w:val="2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73" w:type="dxa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A1195" w:rsidRPr="0064408D" w:rsidTr="00D1671E">
        <w:trPr>
          <w:cantSplit/>
          <w:trHeight w:hRule="exact" w:val="340"/>
        </w:trPr>
        <w:tc>
          <w:tcPr>
            <w:tcW w:w="1800" w:type="dxa"/>
            <w:vAlign w:val="center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4070" w:type="dxa"/>
            <w:gridSpan w:val="2"/>
            <w:vAlign w:val="center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973" w:type="dxa"/>
            <w:vAlign w:val="center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A1195" w:rsidRPr="0064408D" w:rsidTr="00D1671E">
        <w:trPr>
          <w:cantSplit/>
          <w:trHeight w:val="851"/>
        </w:trPr>
        <w:tc>
          <w:tcPr>
            <w:tcW w:w="1800" w:type="dxa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Heimatort(e):</w:t>
            </w:r>
          </w:p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64408D">
              <w:rPr>
                <w:rFonts w:ascii="Arial" w:hAnsi="Arial" w:cs="Arial"/>
                <w:sz w:val="12"/>
                <w:szCs w:val="12"/>
              </w:rPr>
              <w:t>(bei Ausländern: Nieder</w:t>
            </w:r>
            <w:r w:rsidRPr="0064408D">
              <w:rPr>
                <w:rFonts w:ascii="Arial" w:hAnsi="Arial" w:cs="Arial"/>
                <w:sz w:val="12"/>
                <w:szCs w:val="12"/>
              </w:rPr>
              <w:softHyphen/>
              <w:t>lassungs- oder Aufenthalts</w:t>
            </w:r>
            <w:r w:rsidRPr="0064408D">
              <w:rPr>
                <w:rFonts w:ascii="Arial" w:hAnsi="Arial" w:cs="Arial"/>
                <w:sz w:val="12"/>
                <w:szCs w:val="12"/>
              </w:rPr>
              <w:softHyphen/>
              <w:t>bewilligung, Staatsange</w:t>
            </w:r>
            <w:r w:rsidRPr="0064408D">
              <w:rPr>
                <w:rFonts w:ascii="Arial" w:hAnsi="Arial" w:cs="Arial"/>
                <w:sz w:val="12"/>
                <w:szCs w:val="12"/>
              </w:rPr>
              <w:softHyphen/>
              <w:t>hörigkeit):</w:t>
            </w:r>
          </w:p>
        </w:tc>
        <w:tc>
          <w:tcPr>
            <w:tcW w:w="4070" w:type="dxa"/>
            <w:gridSpan w:val="2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73" w:type="dxa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A1195" w:rsidRPr="0064408D" w:rsidTr="00D1671E">
        <w:trPr>
          <w:cantSplit/>
        </w:trPr>
        <w:tc>
          <w:tcPr>
            <w:tcW w:w="1800" w:type="dxa"/>
          </w:tcPr>
          <w:p w:rsidR="009A1195" w:rsidRPr="0064408D" w:rsidRDefault="009A1195" w:rsidP="00152B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PLZ, Wohnort/Sitz, Adresse:</w:t>
            </w:r>
          </w:p>
        </w:tc>
        <w:tc>
          <w:tcPr>
            <w:tcW w:w="4070" w:type="dxa"/>
            <w:gridSpan w:val="2"/>
          </w:tcPr>
          <w:p w:rsidR="009A1195" w:rsidRPr="0064408D" w:rsidRDefault="009A1195" w:rsidP="00152B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73" w:type="dxa"/>
          </w:tcPr>
          <w:p w:rsidR="009A1195" w:rsidRPr="0064408D" w:rsidRDefault="009A1195" w:rsidP="00152B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A1195" w:rsidRPr="0064408D" w:rsidTr="0068799F">
        <w:trPr>
          <w:trHeight w:val="737"/>
        </w:trPr>
        <w:tc>
          <w:tcPr>
            <w:tcW w:w="1800" w:type="dxa"/>
            <w:vAlign w:val="center"/>
          </w:tcPr>
          <w:p w:rsidR="009A1195" w:rsidRPr="0064408D" w:rsidRDefault="009A1195" w:rsidP="00152B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4070" w:type="dxa"/>
            <w:gridSpan w:val="2"/>
            <w:vAlign w:val="center"/>
          </w:tcPr>
          <w:p w:rsidR="009A1195" w:rsidRPr="0064408D" w:rsidRDefault="009A1195" w:rsidP="00152B3E">
            <w:pPr>
              <w:tabs>
                <w:tab w:val="left" w:pos="370"/>
                <w:tab w:val="left" w:pos="1470"/>
                <w:tab w:val="left" w:pos="1910"/>
              </w:tabs>
              <w:ind w:left="1910" w:hanging="19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verheiratet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in eingetr. Partnerschaft</w:t>
            </w:r>
          </w:p>
          <w:p w:rsidR="009A1195" w:rsidRPr="0064408D" w:rsidRDefault="009A1195" w:rsidP="00152B3E">
            <w:pPr>
              <w:tabs>
                <w:tab w:val="left" w:pos="370"/>
                <w:tab w:val="left" w:pos="1910"/>
                <w:tab w:val="left" w:pos="2350"/>
              </w:tabs>
              <w:ind w:left="370" w:hanging="3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nicht verheiratet und nicht in eingetr. Partnerschaft</w:t>
            </w:r>
          </w:p>
        </w:tc>
        <w:tc>
          <w:tcPr>
            <w:tcW w:w="4973" w:type="dxa"/>
            <w:vAlign w:val="center"/>
          </w:tcPr>
          <w:p w:rsidR="009A1195" w:rsidRPr="0064408D" w:rsidRDefault="009A1195" w:rsidP="0068799F">
            <w:pPr>
              <w:tabs>
                <w:tab w:val="left" w:pos="370"/>
                <w:tab w:val="left" w:pos="1470"/>
                <w:tab w:val="left" w:pos="1910"/>
              </w:tabs>
              <w:ind w:left="1910" w:hanging="19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verheiratet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in eingetr. Partnerschaft</w:t>
            </w:r>
          </w:p>
          <w:p w:rsidR="009A1195" w:rsidRPr="0064408D" w:rsidRDefault="009A1195" w:rsidP="0068799F">
            <w:pPr>
              <w:tabs>
                <w:tab w:val="left" w:pos="370"/>
                <w:tab w:val="left" w:pos="1910"/>
                <w:tab w:val="left" w:pos="2350"/>
              </w:tabs>
              <w:ind w:left="370" w:hanging="3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nicht verheiratet und nicht in eingetr. Partnerschaft</w:t>
            </w:r>
          </w:p>
        </w:tc>
      </w:tr>
      <w:tr w:rsidR="009A1195" w:rsidRPr="0064408D" w:rsidTr="00D1671E">
        <w:trPr>
          <w:trHeight w:hRule="exact" w:val="340"/>
        </w:trPr>
        <w:tc>
          <w:tcPr>
            <w:tcW w:w="1800" w:type="dxa"/>
            <w:vAlign w:val="center"/>
          </w:tcPr>
          <w:p w:rsidR="009A1195" w:rsidRPr="0064408D" w:rsidRDefault="009A1195" w:rsidP="00152B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Ehevertrag</w:t>
            </w:r>
          </w:p>
        </w:tc>
        <w:tc>
          <w:tcPr>
            <w:tcW w:w="9043" w:type="dxa"/>
            <w:gridSpan w:val="3"/>
            <w:vAlign w:val="center"/>
          </w:tcPr>
          <w:p w:rsidR="009A1195" w:rsidRPr="0064408D" w:rsidRDefault="009A1195" w:rsidP="00152B3E">
            <w:pPr>
              <w:tabs>
                <w:tab w:val="left" w:pos="480"/>
                <w:tab w:val="left" w:pos="1910"/>
                <w:tab w:val="left" w:pos="2350"/>
                <w:tab w:val="left" w:pos="3960"/>
                <w:tab w:val="left" w:pos="429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nein, dann Güterstand Errungenschaftsbeteiligung</w:t>
            </w:r>
          </w:p>
        </w:tc>
      </w:tr>
      <w:tr w:rsidR="009A1195" w:rsidRPr="0064408D" w:rsidTr="00D1671E">
        <w:trPr>
          <w:trHeight w:val="567"/>
        </w:trPr>
        <w:tc>
          <w:tcPr>
            <w:tcW w:w="1800" w:type="dxa"/>
            <w:vAlign w:val="center"/>
          </w:tcPr>
          <w:p w:rsidR="009A1195" w:rsidRPr="0064408D" w:rsidRDefault="009A1195" w:rsidP="00152B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Güterstand</w:t>
            </w:r>
          </w:p>
        </w:tc>
        <w:tc>
          <w:tcPr>
            <w:tcW w:w="3300" w:type="dxa"/>
            <w:tcBorders>
              <w:right w:val="nil"/>
            </w:tcBorders>
            <w:vAlign w:val="center"/>
          </w:tcPr>
          <w:p w:rsidR="009A1195" w:rsidRPr="0064408D" w:rsidRDefault="009A1195" w:rsidP="00152B3E">
            <w:pPr>
              <w:tabs>
                <w:tab w:val="left" w:pos="480"/>
                <w:tab w:val="left" w:pos="1650"/>
                <w:tab w:val="left" w:pos="1980"/>
                <w:tab w:val="left" w:pos="3960"/>
                <w:tab w:val="left" w:pos="4290"/>
              </w:tabs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64408D">
              <w:rPr>
                <w:rFonts w:ascii="Arial" w:hAnsi="Arial" w:cs="Arial"/>
                <w:sz w:val="18"/>
                <w:szCs w:val="18"/>
              </w:rPr>
              <w:tab/>
              <w:t>Errungenschaftsbeteiligung</w:t>
            </w:r>
          </w:p>
          <w:p w:rsidR="009A1195" w:rsidRPr="0064408D" w:rsidRDefault="009A1195" w:rsidP="00152B3E">
            <w:pPr>
              <w:tabs>
                <w:tab w:val="left" w:pos="480"/>
                <w:tab w:val="left" w:pos="1650"/>
                <w:tab w:val="left" w:pos="1980"/>
                <w:tab w:val="left" w:pos="3960"/>
                <w:tab w:val="left" w:pos="4290"/>
                <w:tab w:val="left" w:pos="6270"/>
                <w:tab w:val="left" w:pos="66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64408D">
              <w:rPr>
                <w:rFonts w:ascii="Arial" w:hAnsi="Arial" w:cs="Arial"/>
                <w:sz w:val="18"/>
                <w:szCs w:val="18"/>
              </w:rPr>
              <w:tab/>
              <w:t>Gütergemeinschaft</w:t>
            </w:r>
          </w:p>
        </w:tc>
        <w:tc>
          <w:tcPr>
            <w:tcW w:w="5743" w:type="dxa"/>
            <w:gridSpan w:val="2"/>
            <w:tcBorders>
              <w:left w:val="nil"/>
            </w:tcBorders>
            <w:vAlign w:val="center"/>
          </w:tcPr>
          <w:p w:rsidR="009A1195" w:rsidRPr="0064408D" w:rsidRDefault="009A1195" w:rsidP="00152B3E">
            <w:pPr>
              <w:tabs>
                <w:tab w:val="left" w:pos="480"/>
                <w:tab w:val="left" w:pos="1650"/>
                <w:tab w:val="left" w:pos="1980"/>
                <w:tab w:val="left" w:pos="3960"/>
                <w:tab w:val="left" w:pos="4290"/>
                <w:tab w:val="left" w:pos="6270"/>
                <w:tab w:val="left" w:pos="6600"/>
              </w:tabs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64408D">
              <w:rPr>
                <w:rFonts w:ascii="Arial" w:hAnsi="Arial" w:cs="Arial"/>
                <w:sz w:val="18"/>
                <w:szCs w:val="18"/>
              </w:rPr>
              <w:tab/>
              <w:t>Gütertrennung</w:t>
            </w:r>
          </w:p>
          <w:p w:rsidR="009A1195" w:rsidRPr="0064408D" w:rsidRDefault="009A1195" w:rsidP="00152B3E">
            <w:pPr>
              <w:tabs>
                <w:tab w:val="left" w:pos="480"/>
                <w:tab w:val="left" w:pos="1910"/>
                <w:tab w:val="left" w:pos="2350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64408D">
              <w:rPr>
                <w:rFonts w:ascii="Arial" w:hAnsi="Arial" w:cs="Arial"/>
                <w:sz w:val="18"/>
                <w:szCs w:val="18"/>
              </w:rPr>
              <w:tab/>
              <w:t>altrechtliche Güterverbindung</w:t>
            </w:r>
          </w:p>
        </w:tc>
      </w:tr>
    </w:tbl>
    <w:p w:rsidR="009A1195" w:rsidRPr="0064408D" w:rsidRDefault="009A1195" w:rsidP="009A1195">
      <w:pPr>
        <w:rPr>
          <w:rFonts w:ascii="Arial" w:hAnsi="Arial" w:cs="Arial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1276"/>
        <w:gridCol w:w="3543"/>
      </w:tblGrid>
      <w:tr w:rsidR="009A1195" w:rsidRPr="0064408D" w:rsidTr="00D1671E">
        <w:trPr>
          <w:cantSplit/>
          <w:trHeight w:hRule="exact" w:val="454"/>
        </w:trPr>
        <w:tc>
          <w:tcPr>
            <w:tcW w:w="10843" w:type="dxa"/>
            <w:gridSpan w:val="4"/>
            <w:vAlign w:val="center"/>
          </w:tcPr>
          <w:p w:rsidR="009A1195" w:rsidRPr="0064408D" w:rsidRDefault="009A1195" w:rsidP="00952A3C">
            <w:pPr>
              <w:tabs>
                <w:tab w:val="left" w:pos="220"/>
              </w:tabs>
              <w:rPr>
                <w:rFonts w:ascii="Arial" w:hAnsi="Arial" w:cs="Arial"/>
                <w:b/>
                <w:sz w:val="18"/>
              </w:rPr>
            </w:pPr>
            <w:r w:rsidRPr="0064408D">
              <w:rPr>
                <w:rFonts w:ascii="Arial" w:hAnsi="Arial" w:cs="Arial"/>
                <w:b/>
                <w:sz w:val="20"/>
              </w:rPr>
              <w:t>3.</w:t>
            </w:r>
            <w:r w:rsidRPr="0064408D">
              <w:rPr>
                <w:rFonts w:ascii="Arial" w:hAnsi="Arial" w:cs="Arial"/>
                <w:b/>
                <w:sz w:val="20"/>
              </w:rPr>
              <w:tab/>
              <w:t>Kaufsobjekt:</w:t>
            </w:r>
          </w:p>
        </w:tc>
      </w:tr>
      <w:tr w:rsidR="00152B3E" w:rsidRPr="0064408D" w:rsidTr="00517626">
        <w:tc>
          <w:tcPr>
            <w:tcW w:w="2622" w:type="dxa"/>
          </w:tcPr>
          <w:p w:rsidR="00152B3E" w:rsidRPr="0064408D" w:rsidRDefault="00152B3E" w:rsidP="0051762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Grundbuch:</w:t>
            </w:r>
          </w:p>
        </w:tc>
        <w:tc>
          <w:tcPr>
            <w:tcW w:w="3402" w:type="dxa"/>
          </w:tcPr>
          <w:p w:rsidR="00152B3E" w:rsidRPr="0064408D" w:rsidRDefault="0068799F" w:rsidP="0061271D">
            <w:pPr>
              <w:tabs>
                <w:tab w:val="left" w:pos="355"/>
                <w:tab w:val="left" w:pos="1347"/>
                <w:tab w:val="left" w:pos="175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="0061271D">
              <w:rPr>
                <w:rFonts w:ascii="Arial" w:hAnsi="Arial" w:cs="Arial"/>
                <w:sz w:val="18"/>
                <w:szCs w:val="18"/>
              </w:rPr>
              <w:t>Zuzwil</w:t>
            </w:r>
          </w:p>
        </w:tc>
        <w:tc>
          <w:tcPr>
            <w:tcW w:w="1276" w:type="dxa"/>
          </w:tcPr>
          <w:p w:rsidR="00152B3E" w:rsidRPr="0064408D" w:rsidRDefault="00152B3E" w:rsidP="0051762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Gemeinde:</w:t>
            </w:r>
          </w:p>
        </w:tc>
        <w:tc>
          <w:tcPr>
            <w:tcW w:w="3543" w:type="dxa"/>
          </w:tcPr>
          <w:p w:rsidR="00152B3E" w:rsidRPr="0064408D" w:rsidRDefault="0061271D" w:rsidP="0051762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Zuzwil</w:t>
            </w:r>
          </w:p>
        </w:tc>
      </w:tr>
      <w:tr w:rsidR="009A1195" w:rsidRPr="0064408D" w:rsidTr="00D1671E">
        <w:trPr>
          <w:trHeight w:val="454"/>
        </w:trPr>
        <w:tc>
          <w:tcPr>
            <w:tcW w:w="2622" w:type="dxa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Grundstücknummer/n:</w:t>
            </w:r>
          </w:p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(Liegenschaft, StWE, usw.)</w:t>
            </w:r>
          </w:p>
        </w:tc>
        <w:tc>
          <w:tcPr>
            <w:tcW w:w="8221" w:type="dxa"/>
            <w:gridSpan w:val="3"/>
          </w:tcPr>
          <w:p w:rsidR="009A1195" w:rsidRPr="0064408D" w:rsidRDefault="009A1195" w:rsidP="009A11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9A1195" w:rsidRPr="0064408D" w:rsidRDefault="009A1195" w:rsidP="009A1195">
      <w:pPr>
        <w:tabs>
          <w:tab w:val="left" w:pos="330"/>
          <w:tab w:val="left" w:pos="2310"/>
          <w:tab w:val="decimal" w:pos="3740"/>
          <w:tab w:val="left" w:pos="4510"/>
          <w:tab w:val="left" w:pos="7920"/>
          <w:tab w:val="left" w:pos="8250"/>
          <w:tab w:val="left" w:pos="8800"/>
          <w:tab w:val="left" w:pos="9130"/>
        </w:tabs>
        <w:rPr>
          <w:rFonts w:ascii="Arial" w:hAnsi="Arial" w:cs="Arial"/>
          <w:b/>
          <w:bCs/>
          <w:sz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20"/>
        <w:gridCol w:w="492"/>
        <w:gridCol w:w="168"/>
        <w:gridCol w:w="962"/>
        <w:gridCol w:w="798"/>
        <w:gridCol w:w="1980"/>
        <w:gridCol w:w="4503"/>
      </w:tblGrid>
      <w:tr w:rsidR="009A1195" w:rsidRPr="0064408D" w:rsidTr="00D1671E">
        <w:trPr>
          <w:trHeight w:hRule="exact" w:val="454"/>
        </w:trPr>
        <w:tc>
          <w:tcPr>
            <w:tcW w:w="1940" w:type="dxa"/>
            <w:gridSpan w:val="2"/>
            <w:tcBorders>
              <w:bottom w:val="single" w:sz="4" w:space="0" w:color="auto"/>
            </w:tcBorders>
            <w:vAlign w:val="center"/>
          </w:tcPr>
          <w:p w:rsidR="009A1195" w:rsidRPr="0064408D" w:rsidRDefault="009A1195" w:rsidP="00952A3C">
            <w:pPr>
              <w:tabs>
                <w:tab w:val="left" w:pos="220"/>
              </w:tabs>
              <w:rPr>
                <w:rFonts w:ascii="Arial" w:hAnsi="Arial" w:cs="Arial"/>
                <w:b/>
                <w:sz w:val="20"/>
              </w:rPr>
            </w:pPr>
            <w:r w:rsidRPr="0064408D">
              <w:rPr>
                <w:rFonts w:ascii="Arial" w:hAnsi="Arial" w:cs="Arial"/>
                <w:b/>
                <w:sz w:val="20"/>
              </w:rPr>
              <w:t>4.</w:t>
            </w:r>
            <w:r w:rsidRPr="0064408D">
              <w:rPr>
                <w:rFonts w:ascii="Arial" w:hAnsi="Arial" w:cs="Arial"/>
                <w:b/>
                <w:sz w:val="20"/>
              </w:rPr>
              <w:tab/>
              <w:t>Kaufpreis: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9A1195" w:rsidRPr="0064408D" w:rsidRDefault="009A1195" w:rsidP="00952A3C">
            <w:pPr>
              <w:ind w:right="-70"/>
              <w:rPr>
                <w:rFonts w:ascii="Arial" w:hAnsi="Arial" w:cs="Arial"/>
                <w:bCs/>
                <w:sz w:val="20"/>
              </w:rPr>
            </w:pPr>
            <w:r w:rsidRPr="0064408D">
              <w:rPr>
                <w:rFonts w:ascii="Arial" w:hAnsi="Arial" w:cs="Arial"/>
                <w:bCs/>
                <w:sz w:val="20"/>
              </w:rPr>
              <w:t>CHF</w:t>
            </w:r>
          </w:p>
        </w:tc>
        <w:tc>
          <w:tcPr>
            <w:tcW w:w="1760" w:type="dxa"/>
            <w:gridSpan w:val="2"/>
            <w:vAlign w:val="center"/>
          </w:tcPr>
          <w:p w:rsidR="009A1195" w:rsidRPr="0064408D" w:rsidRDefault="009A1195" w:rsidP="00952A3C">
            <w:pPr>
              <w:tabs>
                <w:tab w:val="decimal" w:pos="1470"/>
              </w:tabs>
              <w:rPr>
                <w:rFonts w:ascii="Arial" w:hAnsi="Arial" w:cs="Arial"/>
                <w:bCs/>
                <w:sz w:val="20"/>
              </w:rPr>
            </w:pPr>
            <w:r w:rsidRPr="0064408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2" w:name="Text20"/>
            <w:r w:rsidRPr="0064408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4408D">
              <w:rPr>
                <w:rFonts w:ascii="Arial" w:hAnsi="Arial" w:cs="Arial"/>
                <w:bCs/>
                <w:sz w:val="20"/>
              </w:rPr>
            </w:r>
            <w:r w:rsidRPr="0064408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4408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408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408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408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408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408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6483" w:type="dxa"/>
            <w:gridSpan w:val="2"/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20"/>
              </w:rPr>
            </w:pPr>
          </w:p>
        </w:tc>
      </w:tr>
      <w:tr w:rsidR="009A1195" w:rsidRPr="0064408D" w:rsidTr="00D1671E">
        <w:trPr>
          <w:trHeight w:val="284"/>
        </w:trPr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und wird beglichen: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1195" w:rsidRPr="0064408D" w:rsidRDefault="009A1195" w:rsidP="00952A3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760" w:type="dxa"/>
            <w:gridSpan w:val="2"/>
            <w:vAlign w:val="center"/>
          </w:tcPr>
          <w:p w:rsidR="009A1195" w:rsidRPr="0064408D" w:rsidRDefault="009A1195" w:rsidP="00952A3C">
            <w:pPr>
              <w:tabs>
                <w:tab w:val="decimal" w:pos="147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3" w:name="Text21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483" w:type="dxa"/>
            <w:gridSpan w:val="2"/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 xml:space="preserve">bereits ausseramtlich bezahlt mit Valutadatum vom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1195" w:rsidRPr="0064408D" w:rsidTr="00D1671E">
        <w:trPr>
          <w:trHeight w:val="284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9A1195" w:rsidRPr="0064408D" w:rsidRDefault="009A1195" w:rsidP="00952A3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760" w:type="dxa"/>
            <w:gridSpan w:val="2"/>
            <w:vAlign w:val="center"/>
          </w:tcPr>
          <w:p w:rsidR="009A1195" w:rsidRPr="0064408D" w:rsidRDefault="009A1195" w:rsidP="00952A3C">
            <w:pPr>
              <w:tabs>
                <w:tab w:val="decimal" w:pos="147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4" w:name="Text22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483" w:type="dxa"/>
            <w:gridSpan w:val="2"/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Anzahlung bei Beurkundung/Vertragsunterzeichnung</w:t>
            </w:r>
          </w:p>
        </w:tc>
      </w:tr>
      <w:tr w:rsidR="009A1195" w:rsidRPr="0064408D" w:rsidTr="00D1671E"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195" w:rsidRPr="0064408D" w:rsidRDefault="009A1195" w:rsidP="00952A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9A1195" w:rsidRPr="0064408D" w:rsidRDefault="009A1195" w:rsidP="00952A3C">
            <w:pPr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CHF</w:t>
            </w:r>
          </w:p>
          <w:p w:rsidR="009A1195" w:rsidRPr="0064408D" w:rsidRDefault="009A1195" w:rsidP="00952A3C">
            <w:pPr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760" w:type="dxa"/>
            <w:gridSpan w:val="2"/>
          </w:tcPr>
          <w:p w:rsidR="009A1195" w:rsidRPr="0064408D" w:rsidRDefault="009A1195" w:rsidP="00952A3C">
            <w:pPr>
              <w:tabs>
                <w:tab w:val="decimal" w:pos="147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5" w:name="Text23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9A1195" w:rsidRPr="0064408D" w:rsidRDefault="009A1195" w:rsidP="00952A3C">
            <w:pPr>
              <w:tabs>
                <w:tab w:val="decimal" w:pos="147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483" w:type="dxa"/>
            <w:gridSpan w:val="2"/>
          </w:tcPr>
          <w:p w:rsidR="009A1195" w:rsidRPr="0064408D" w:rsidRDefault="00A3217F" w:rsidP="00A3217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1195" w:rsidRPr="0064408D">
              <w:rPr>
                <w:rFonts w:ascii="Arial" w:hAnsi="Arial" w:cs="Arial"/>
                <w:sz w:val="18"/>
                <w:szCs w:val="18"/>
              </w:rPr>
              <w:t>Übernahme oder</w:t>
            </w:r>
            <w:r w:rsidRPr="00644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1195" w:rsidRPr="0064408D">
              <w:rPr>
                <w:rFonts w:ascii="Arial" w:hAnsi="Arial" w:cs="Arial"/>
                <w:sz w:val="18"/>
                <w:szCs w:val="18"/>
              </w:rPr>
              <w:t>Ablösung bestehender Hypotheken</w:t>
            </w:r>
          </w:p>
          <w:p w:rsidR="00A3217F" w:rsidRPr="0064408D" w:rsidRDefault="00A3217F" w:rsidP="00A3217F">
            <w:pPr>
              <w:spacing w:line="60" w:lineRule="exact"/>
              <w:rPr>
                <w:rFonts w:ascii="Arial" w:hAnsi="Arial" w:cs="Arial"/>
                <w:sz w:val="18"/>
                <w:szCs w:val="18"/>
              </w:rPr>
            </w:pPr>
          </w:p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 xml:space="preserve">Gläubiger/in (Bank):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9A1195" w:rsidRPr="0064408D" w:rsidRDefault="009A1195" w:rsidP="00952A3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 xml:space="preserve">Valuta: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:rsidR="00A3217F" w:rsidRPr="0064408D" w:rsidRDefault="00A3217F" w:rsidP="00A3217F">
            <w:pPr>
              <w:spacing w:line="6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217F" w:rsidRPr="0064408D" w:rsidRDefault="00A3217F" w:rsidP="00952A3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b/>
                <w:sz w:val="18"/>
                <w:szCs w:val="18"/>
              </w:rPr>
              <w:t>Hinweis:</w:t>
            </w:r>
            <w:r w:rsidRPr="0064408D">
              <w:rPr>
                <w:rFonts w:ascii="Arial" w:hAnsi="Arial" w:cs="Arial"/>
                <w:sz w:val="18"/>
                <w:szCs w:val="18"/>
              </w:rPr>
              <w:t xml:space="preserve"> Wir bitten Sie, eine aktuelle Bescheinigung der Gläubigerin über die effektive Höhe der Schuld beizulegen (z.B. Bestätigung der Bank oder Auszug aus dem E-Banking)</w:t>
            </w:r>
          </w:p>
        </w:tc>
      </w:tr>
      <w:tr w:rsidR="009A1195" w:rsidRPr="0064408D" w:rsidTr="00D1671E">
        <w:trPr>
          <w:trHeight w:val="284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9A1195" w:rsidRPr="0064408D" w:rsidRDefault="009A1195" w:rsidP="00952A3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760" w:type="dxa"/>
            <w:gridSpan w:val="2"/>
            <w:vAlign w:val="center"/>
          </w:tcPr>
          <w:p w:rsidR="009A1195" w:rsidRPr="0064408D" w:rsidRDefault="009A1195" w:rsidP="00952A3C">
            <w:pPr>
              <w:tabs>
                <w:tab w:val="decimal" w:pos="147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9" w:name="Text26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483" w:type="dxa"/>
            <w:gridSpan w:val="2"/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Barzahlung bei der Grundbucheintragung</w:t>
            </w:r>
          </w:p>
        </w:tc>
      </w:tr>
      <w:tr w:rsidR="009A1195" w:rsidRPr="0064408D" w:rsidTr="00D1671E">
        <w:trPr>
          <w:trHeight w:val="284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9A1195" w:rsidRPr="0064408D" w:rsidRDefault="009A1195" w:rsidP="00952A3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760" w:type="dxa"/>
            <w:gridSpan w:val="2"/>
            <w:vAlign w:val="center"/>
          </w:tcPr>
          <w:p w:rsidR="009A1195" w:rsidRPr="0064408D" w:rsidRDefault="009A1195" w:rsidP="00952A3C">
            <w:pPr>
              <w:tabs>
                <w:tab w:val="decimal" w:pos="147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30" w:name="Text27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483" w:type="dxa"/>
            <w:gridSpan w:val="2"/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 xml:space="preserve">Verrechnung mit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 xml:space="preserve"> per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1195" w:rsidRPr="0064408D" w:rsidTr="00D1671E">
        <w:trPr>
          <w:trHeight w:val="284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9A1195" w:rsidRPr="0064408D" w:rsidRDefault="009A1195" w:rsidP="00952A3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760" w:type="dxa"/>
            <w:gridSpan w:val="2"/>
            <w:vAlign w:val="center"/>
          </w:tcPr>
          <w:p w:rsidR="009A1195" w:rsidRPr="0064408D" w:rsidRDefault="009A1195" w:rsidP="00952A3C">
            <w:pPr>
              <w:tabs>
                <w:tab w:val="decimal" w:pos="147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31" w:name="Text28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483" w:type="dxa"/>
            <w:gridSpan w:val="2"/>
            <w:vAlign w:val="center"/>
          </w:tcPr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 xml:space="preserve">Bankgutschrift (via Zahlungsversprechen) Valuta: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 xml:space="preserve">Detaillierte Bankverbindung: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 xml:space="preserve">IBAN-Nr.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 xml:space="preserve"> oder</w:t>
            </w:r>
          </w:p>
          <w:p w:rsidR="009A1195" w:rsidRPr="0064408D" w:rsidRDefault="009A1195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 xml:space="preserve">Konto-Nr. 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0DD" w:rsidRPr="0064408D" w:rsidTr="00D1671E">
        <w:trPr>
          <w:cantSplit/>
          <w:trHeight w:hRule="exact" w:val="454"/>
        </w:trPr>
        <w:tc>
          <w:tcPr>
            <w:tcW w:w="10843" w:type="dxa"/>
            <w:gridSpan w:val="8"/>
            <w:vAlign w:val="center"/>
          </w:tcPr>
          <w:p w:rsidR="00D600DD" w:rsidRPr="0064408D" w:rsidRDefault="00D600DD" w:rsidP="00D600DD">
            <w:pPr>
              <w:tabs>
                <w:tab w:val="left" w:pos="22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4408D">
              <w:rPr>
                <w:rFonts w:ascii="Arial" w:hAnsi="Arial" w:cs="Arial"/>
                <w:b/>
                <w:bCs/>
                <w:sz w:val="20"/>
              </w:rPr>
              <w:lastRenderedPageBreak/>
              <w:t>5.</w:t>
            </w:r>
            <w:r w:rsidRPr="0064408D">
              <w:rPr>
                <w:rFonts w:ascii="Arial" w:hAnsi="Arial" w:cs="Arial"/>
                <w:b/>
                <w:bCs/>
                <w:sz w:val="20"/>
              </w:rPr>
              <w:tab/>
              <w:t>Weitere Vertragsbestimmungen:</w:t>
            </w:r>
          </w:p>
        </w:tc>
      </w:tr>
      <w:tr w:rsidR="00D600DD" w:rsidRPr="0064408D" w:rsidTr="00D1671E">
        <w:trPr>
          <w:cantSplit/>
          <w:trHeight w:hRule="exact" w:val="284"/>
        </w:trPr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D600DD" w:rsidRPr="0064408D" w:rsidRDefault="00D600DD" w:rsidP="00D600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Besitzesantritt:</w:t>
            </w:r>
          </w:p>
        </w:tc>
        <w:tc>
          <w:tcPr>
            <w:tcW w:w="9123" w:type="dxa"/>
            <w:gridSpan w:val="7"/>
            <w:tcBorders>
              <w:left w:val="single" w:sz="4" w:space="0" w:color="auto"/>
            </w:tcBorders>
            <w:vAlign w:val="center"/>
          </w:tcPr>
          <w:p w:rsidR="00D600DD" w:rsidRPr="0064408D" w:rsidRDefault="00D600DD" w:rsidP="00D600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D600DD" w:rsidRPr="0064408D" w:rsidTr="00D1671E">
        <w:trPr>
          <w:cantSplit/>
        </w:trPr>
        <w:tc>
          <w:tcPr>
            <w:tcW w:w="6340" w:type="dxa"/>
            <w:gridSpan w:val="7"/>
            <w:tcBorders>
              <w:right w:val="single" w:sz="4" w:space="0" w:color="auto"/>
            </w:tcBorders>
          </w:tcPr>
          <w:p w:rsidR="00D600DD" w:rsidRPr="0064408D" w:rsidRDefault="00D600DD" w:rsidP="00D600DD">
            <w:pPr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Wer bezahlt die Handänderungssteuern und Grundbuchgebühren?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D600DD" w:rsidRPr="0064408D" w:rsidRDefault="00D600DD" w:rsidP="00D600DD">
            <w:pPr>
              <w:tabs>
                <w:tab w:val="left" w:pos="480"/>
              </w:tabs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Käufer/in</w:t>
            </w:r>
          </w:p>
          <w:p w:rsidR="00D600DD" w:rsidRPr="0064408D" w:rsidRDefault="00D600DD" w:rsidP="00D600DD">
            <w:pPr>
              <w:tabs>
                <w:tab w:val="left" w:pos="48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Verkäufer/in</w:t>
            </w:r>
          </w:p>
          <w:p w:rsidR="00D600DD" w:rsidRPr="0064408D" w:rsidRDefault="00D600DD" w:rsidP="00D600DD">
            <w:pPr>
              <w:tabs>
                <w:tab w:val="left" w:pos="480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je zur Hälfte</w:t>
            </w:r>
          </w:p>
        </w:tc>
      </w:tr>
      <w:tr w:rsidR="00D600DD" w:rsidRPr="0064408D" w:rsidTr="00D1671E">
        <w:trPr>
          <w:cantSplit/>
        </w:trPr>
        <w:tc>
          <w:tcPr>
            <w:tcW w:w="6340" w:type="dxa"/>
            <w:gridSpan w:val="7"/>
            <w:tcBorders>
              <w:right w:val="single" w:sz="4" w:space="0" w:color="auto"/>
            </w:tcBorders>
          </w:tcPr>
          <w:p w:rsidR="00D600DD" w:rsidRPr="0064408D" w:rsidRDefault="00D600DD" w:rsidP="00D600DD">
            <w:pPr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Wer bezahlt die Geometerkosten (Vermessung und Vermarkung)?</w:t>
            </w:r>
          </w:p>
          <w:p w:rsidR="00D600DD" w:rsidRPr="0064408D" w:rsidRDefault="00D600DD" w:rsidP="00D1671E">
            <w:pPr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Situationsplan mit neuem Grenzverlauf dem Grundbuch einreichen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D600DD" w:rsidRPr="0064408D" w:rsidRDefault="00D600DD" w:rsidP="00D600DD">
            <w:pPr>
              <w:tabs>
                <w:tab w:val="left" w:pos="480"/>
              </w:tabs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Käufer/in</w:t>
            </w:r>
          </w:p>
          <w:p w:rsidR="00D600DD" w:rsidRPr="0064408D" w:rsidRDefault="00D600DD" w:rsidP="00D600DD">
            <w:pPr>
              <w:tabs>
                <w:tab w:val="left" w:pos="48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Verkäufer/in</w:t>
            </w:r>
          </w:p>
          <w:p w:rsidR="00D600DD" w:rsidRPr="0064408D" w:rsidRDefault="00D600DD" w:rsidP="00D600DD">
            <w:pPr>
              <w:tabs>
                <w:tab w:val="left" w:pos="480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je zur Hälfte</w:t>
            </w:r>
          </w:p>
        </w:tc>
      </w:tr>
      <w:tr w:rsidR="00D600DD" w:rsidRPr="0064408D" w:rsidTr="00D1671E">
        <w:trPr>
          <w:cantSplit/>
          <w:trHeight w:val="340"/>
        </w:trPr>
        <w:tc>
          <w:tcPr>
            <w:tcW w:w="2432" w:type="dxa"/>
            <w:gridSpan w:val="3"/>
            <w:vAlign w:val="center"/>
          </w:tcPr>
          <w:p w:rsidR="00D600DD" w:rsidRPr="0064408D" w:rsidRDefault="00D600DD" w:rsidP="00D600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Grundstückgewinnsteuer:</w:t>
            </w:r>
          </w:p>
        </w:tc>
        <w:tc>
          <w:tcPr>
            <w:tcW w:w="8411" w:type="dxa"/>
            <w:gridSpan w:val="5"/>
            <w:vAlign w:val="center"/>
          </w:tcPr>
          <w:p w:rsidR="00D600DD" w:rsidRPr="0064408D" w:rsidRDefault="00D600DD" w:rsidP="00D600DD">
            <w:pPr>
              <w:tabs>
                <w:tab w:val="left" w:pos="480"/>
                <w:tab w:val="left" w:pos="2240"/>
                <w:tab w:val="left" w:pos="2680"/>
                <w:tab w:val="left" w:pos="3340"/>
                <w:tab w:val="left" w:pos="378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Sicherstellung?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</w:tr>
      <w:tr w:rsidR="00D600DD" w:rsidRPr="0064408D" w:rsidTr="00D1671E">
        <w:trPr>
          <w:cantSplit/>
        </w:trPr>
        <w:tc>
          <w:tcPr>
            <w:tcW w:w="2432" w:type="dxa"/>
            <w:gridSpan w:val="3"/>
          </w:tcPr>
          <w:p w:rsidR="00D600DD" w:rsidRPr="0064408D" w:rsidRDefault="00D600DD" w:rsidP="00D600DD">
            <w:pPr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Sofern Bauland:</w:t>
            </w:r>
          </w:p>
        </w:tc>
        <w:tc>
          <w:tcPr>
            <w:tcW w:w="8411" w:type="dxa"/>
            <w:gridSpan w:val="5"/>
          </w:tcPr>
          <w:p w:rsidR="00D600DD" w:rsidRPr="0064408D" w:rsidRDefault="00D600DD" w:rsidP="00D600DD">
            <w:pPr>
              <w:tabs>
                <w:tab w:val="left" w:pos="480"/>
                <w:tab w:val="left" w:pos="2240"/>
                <w:tab w:val="left" w:pos="2680"/>
                <w:tab w:val="left" w:pos="3340"/>
                <w:tab w:val="left" w:pos="37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Voll erschlossen?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  <w:p w:rsidR="00D600DD" w:rsidRPr="0064408D" w:rsidRDefault="00D600DD" w:rsidP="00D600DD">
            <w:pPr>
              <w:tabs>
                <w:tab w:val="left" w:pos="480"/>
                <w:tab w:val="left" w:pos="4498"/>
                <w:tab w:val="left" w:pos="4938"/>
                <w:tab w:val="left" w:pos="5928"/>
                <w:tab w:val="left" w:pos="625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wenn nicht, wer bezahlt Erschliessungskosten?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Käufer/in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Verkäufer/in</w:t>
            </w:r>
          </w:p>
        </w:tc>
      </w:tr>
      <w:tr w:rsidR="00D600DD" w:rsidRPr="0064408D" w:rsidTr="00D1671E">
        <w:trPr>
          <w:cantSplit/>
        </w:trPr>
        <w:tc>
          <w:tcPr>
            <w:tcW w:w="3562" w:type="dxa"/>
            <w:gridSpan w:val="5"/>
          </w:tcPr>
          <w:p w:rsidR="00D600DD" w:rsidRPr="0064408D" w:rsidRDefault="00D600DD" w:rsidP="00D600DD">
            <w:pPr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Bestehen Miet- oder Pachtverträge?</w:t>
            </w:r>
          </w:p>
        </w:tc>
        <w:tc>
          <w:tcPr>
            <w:tcW w:w="7281" w:type="dxa"/>
            <w:gridSpan w:val="3"/>
          </w:tcPr>
          <w:p w:rsidR="00D600DD" w:rsidRPr="0064408D" w:rsidRDefault="00D600DD" w:rsidP="00D600DD">
            <w:pPr>
              <w:tabs>
                <w:tab w:val="left" w:pos="480"/>
                <w:tab w:val="left" w:pos="1030"/>
                <w:tab w:val="left" w:pos="1470"/>
                <w:tab w:val="left" w:pos="3340"/>
                <w:tab w:val="left" w:pos="37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2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3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</w:tr>
      <w:tr w:rsidR="00D600DD" w:rsidRPr="0064408D" w:rsidTr="00D1671E">
        <w:trPr>
          <w:cantSplit/>
        </w:trPr>
        <w:tc>
          <w:tcPr>
            <w:tcW w:w="3562" w:type="dxa"/>
            <w:gridSpan w:val="5"/>
          </w:tcPr>
          <w:p w:rsidR="00D600DD" w:rsidRPr="0064408D" w:rsidRDefault="00D600DD" w:rsidP="00D600DD">
            <w:pPr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Gewährleistung?</w:t>
            </w:r>
          </w:p>
        </w:tc>
        <w:tc>
          <w:tcPr>
            <w:tcW w:w="7281" w:type="dxa"/>
            <w:gridSpan w:val="3"/>
          </w:tcPr>
          <w:p w:rsidR="00D600DD" w:rsidRPr="0064408D" w:rsidRDefault="00D600DD" w:rsidP="00D600DD">
            <w:pPr>
              <w:tabs>
                <w:tab w:val="left" w:pos="480"/>
                <w:tab w:val="left" w:pos="3340"/>
                <w:tab w:val="left" w:pos="37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wird ausgeschlossen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mit Garantie</w:t>
            </w:r>
          </w:p>
        </w:tc>
      </w:tr>
      <w:tr w:rsidR="00D600DD" w:rsidRPr="0064408D" w:rsidTr="00D1671E">
        <w:trPr>
          <w:cantSplit/>
        </w:trPr>
        <w:tc>
          <w:tcPr>
            <w:tcW w:w="3562" w:type="dxa"/>
            <w:gridSpan w:val="5"/>
          </w:tcPr>
          <w:p w:rsidR="00D600DD" w:rsidRPr="0064408D" w:rsidRDefault="00D600DD" w:rsidP="00D600DD">
            <w:pPr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Abrechnung per Besitzesantritt?</w:t>
            </w:r>
          </w:p>
        </w:tc>
        <w:tc>
          <w:tcPr>
            <w:tcW w:w="7281" w:type="dxa"/>
            <w:gridSpan w:val="3"/>
          </w:tcPr>
          <w:p w:rsidR="00D600DD" w:rsidRPr="0064408D" w:rsidRDefault="00D600DD" w:rsidP="00D600DD">
            <w:pPr>
              <w:tabs>
                <w:tab w:val="left" w:pos="480"/>
                <w:tab w:val="left" w:pos="1030"/>
                <w:tab w:val="left" w:pos="1470"/>
                <w:tab w:val="left" w:pos="3340"/>
                <w:tab w:val="left" w:pos="37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inkl. Heizöl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</w:tr>
      <w:tr w:rsidR="00D600DD" w:rsidRPr="0064408D" w:rsidTr="00D1671E">
        <w:trPr>
          <w:cantSplit/>
        </w:trPr>
        <w:tc>
          <w:tcPr>
            <w:tcW w:w="3562" w:type="dxa"/>
            <w:gridSpan w:val="5"/>
          </w:tcPr>
          <w:p w:rsidR="00D600DD" w:rsidRPr="0064408D" w:rsidRDefault="00D600DD" w:rsidP="00D600DD">
            <w:pPr>
              <w:spacing w:before="4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Wird Inventar mitveräussert?</w:t>
            </w:r>
          </w:p>
        </w:tc>
        <w:tc>
          <w:tcPr>
            <w:tcW w:w="7281" w:type="dxa"/>
            <w:gridSpan w:val="3"/>
          </w:tcPr>
          <w:p w:rsidR="00D600DD" w:rsidRPr="0064408D" w:rsidRDefault="00D600DD" w:rsidP="00D600DD">
            <w:pPr>
              <w:tabs>
                <w:tab w:val="left" w:pos="480"/>
                <w:tab w:val="left" w:pos="1030"/>
                <w:tab w:val="left" w:pos="1470"/>
                <w:tab w:val="left" w:pos="2268"/>
                <w:tab w:val="left" w:pos="4290"/>
                <w:tab w:val="left" w:pos="7920"/>
                <w:tab w:val="left" w:pos="8250"/>
                <w:tab w:val="left" w:pos="8800"/>
                <w:tab w:val="left" w:pos="913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falls ja,</w:t>
            </w:r>
          </w:p>
          <w:p w:rsidR="00D600DD" w:rsidRPr="0064408D" w:rsidRDefault="00D600DD" w:rsidP="00D600DD">
            <w:pPr>
              <w:tabs>
                <w:tab w:val="left" w:pos="480"/>
                <w:tab w:val="left" w:pos="2240"/>
                <w:tab w:val="left" w:pos="2680"/>
                <w:tab w:val="left" w:pos="3340"/>
                <w:tab w:val="left" w:pos="378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- ist eine Liste der Gegenstände mit Angabe des Wertes beizulegen;</w:t>
            </w:r>
          </w:p>
          <w:p w:rsidR="00D600DD" w:rsidRPr="0064408D" w:rsidRDefault="00D600DD" w:rsidP="00D600DD">
            <w:pPr>
              <w:tabs>
                <w:tab w:val="left" w:pos="480"/>
                <w:tab w:val="left" w:pos="2708"/>
                <w:tab w:val="left" w:pos="3148"/>
                <w:tab w:val="left" w:pos="3808"/>
                <w:tab w:val="left" w:pos="42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- im Kaufpreis inbegriffen?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3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64408D">
              <w:rPr>
                <w:rFonts w:ascii="Arial" w:hAnsi="Arial" w:cs="Arial"/>
                <w:sz w:val="18"/>
                <w:szCs w:val="18"/>
              </w:rPr>
              <w:tab/>
              <w:t>ja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4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64408D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</w:tr>
    </w:tbl>
    <w:p w:rsidR="00D600DD" w:rsidRPr="0064408D" w:rsidRDefault="00D600DD" w:rsidP="00D600DD">
      <w:pPr>
        <w:tabs>
          <w:tab w:val="left" w:pos="330"/>
          <w:tab w:val="left" w:pos="3850"/>
          <w:tab w:val="left" w:pos="4180"/>
          <w:tab w:val="left" w:pos="4620"/>
          <w:tab w:val="left" w:pos="4950"/>
          <w:tab w:val="left" w:pos="8800"/>
          <w:tab w:val="left" w:pos="9130"/>
        </w:tabs>
        <w:jc w:val="left"/>
        <w:rPr>
          <w:rFonts w:ascii="Arial" w:hAnsi="Arial" w:cs="Arial"/>
          <w:sz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D600DD" w:rsidRPr="0064408D" w:rsidTr="008D4895">
        <w:trPr>
          <w:cantSplit/>
          <w:trHeight w:hRule="exact" w:val="454"/>
        </w:trPr>
        <w:tc>
          <w:tcPr>
            <w:tcW w:w="10843" w:type="dxa"/>
            <w:vAlign w:val="center"/>
          </w:tcPr>
          <w:p w:rsidR="00D600DD" w:rsidRPr="0064408D" w:rsidRDefault="00D600DD" w:rsidP="00D600DD">
            <w:pPr>
              <w:tabs>
                <w:tab w:val="left" w:pos="22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4408D">
              <w:rPr>
                <w:rFonts w:ascii="Arial" w:hAnsi="Arial" w:cs="Arial"/>
                <w:b/>
                <w:bCs/>
                <w:sz w:val="20"/>
              </w:rPr>
              <w:t>6.</w:t>
            </w:r>
            <w:r w:rsidRPr="0064408D">
              <w:rPr>
                <w:rFonts w:ascii="Arial" w:hAnsi="Arial" w:cs="Arial"/>
                <w:b/>
                <w:bCs/>
                <w:sz w:val="20"/>
              </w:rPr>
              <w:tab/>
              <w:t>Allfällige weitere Bestimmungen, die in den Vertrag aufzunehmen sind:</w:t>
            </w:r>
          </w:p>
        </w:tc>
      </w:tr>
      <w:tr w:rsidR="00D600DD" w:rsidRPr="0064408D" w:rsidTr="008D4895">
        <w:trPr>
          <w:cantSplit/>
          <w:trHeight w:val="2014"/>
        </w:trPr>
        <w:tc>
          <w:tcPr>
            <w:tcW w:w="10843" w:type="dxa"/>
          </w:tcPr>
          <w:p w:rsidR="00D600DD" w:rsidRPr="0064408D" w:rsidRDefault="00D600DD" w:rsidP="00952A3C">
            <w:pPr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</w:tbl>
    <w:p w:rsidR="00D600DD" w:rsidRPr="0064408D" w:rsidRDefault="00D600DD" w:rsidP="00D600DD">
      <w:pPr>
        <w:tabs>
          <w:tab w:val="left" w:pos="2310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6440"/>
      </w:tblGrid>
      <w:tr w:rsidR="00D600DD" w:rsidRPr="0064408D" w:rsidTr="008D4895">
        <w:trPr>
          <w:cantSplit/>
        </w:trPr>
        <w:tc>
          <w:tcPr>
            <w:tcW w:w="4360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1650"/>
                <w:tab w:val="left" w:pos="1760"/>
                <w:tab w:val="left" w:pos="396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4408D">
              <w:rPr>
                <w:rFonts w:ascii="Arial" w:hAnsi="Arial" w:cs="Arial"/>
                <w:bCs/>
                <w:sz w:val="18"/>
                <w:szCs w:val="18"/>
              </w:rPr>
              <w:t>An wen ist ein Vertragsentwurf zuzustellen?</w:t>
            </w:r>
          </w:p>
        </w:tc>
        <w:tc>
          <w:tcPr>
            <w:tcW w:w="6483" w:type="dxa"/>
            <w:vAlign w:val="center"/>
          </w:tcPr>
          <w:p w:rsidR="00D600DD" w:rsidRPr="0064408D" w:rsidRDefault="00D600DD" w:rsidP="00952A3C">
            <w:pPr>
              <w:tabs>
                <w:tab w:val="left" w:pos="370"/>
                <w:tab w:val="left" w:pos="1690"/>
                <w:tab w:val="left" w:pos="2130"/>
                <w:tab w:val="left" w:pos="3340"/>
                <w:tab w:val="left" w:pos="378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  <w:t>Verkäufer/in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9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64408D">
              <w:rPr>
                <w:rFonts w:ascii="Arial" w:hAnsi="Arial" w:cs="Arial"/>
                <w:sz w:val="18"/>
                <w:szCs w:val="18"/>
              </w:rPr>
              <w:tab/>
              <w:t>Käufer/in</w:t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20F">
              <w:rPr>
                <w:rFonts w:ascii="Arial" w:hAnsi="Arial" w:cs="Arial"/>
                <w:sz w:val="18"/>
                <w:szCs w:val="18"/>
              </w:rPr>
            </w:r>
            <w:r w:rsidR="009E12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tab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42" w:name="Text42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D600DD" w:rsidRPr="0064408D" w:rsidRDefault="00D600DD" w:rsidP="00D600D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7421"/>
      </w:tblGrid>
      <w:tr w:rsidR="00D600DD" w:rsidRPr="0064408D" w:rsidTr="008D4895">
        <w:trPr>
          <w:trHeight w:val="284"/>
        </w:trPr>
        <w:tc>
          <w:tcPr>
            <w:tcW w:w="3370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Kontaktadresse für allf. Rückfragen:</w:t>
            </w:r>
          </w:p>
        </w:tc>
        <w:tc>
          <w:tcPr>
            <w:tcW w:w="7473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0DD" w:rsidRPr="0064408D" w:rsidTr="008D4895">
        <w:trPr>
          <w:trHeight w:val="284"/>
        </w:trPr>
        <w:tc>
          <w:tcPr>
            <w:tcW w:w="3370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Name, Vorname:</w:t>
            </w:r>
          </w:p>
        </w:tc>
        <w:tc>
          <w:tcPr>
            <w:tcW w:w="7473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D600DD" w:rsidRPr="0064408D" w:rsidTr="008D4895">
        <w:trPr>
          <w:trHeight w:val="284"/>
        </w:trPr>
        <w:tc>
          <w:tcPr>
            <w:tcW w:w="3370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Strasse:</w:t>
            </w:r>
          </w:p>
        </w:tc>
        <w:tc>
          <w:tcPr>
            <w:tcW w:w="7473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D600DD" w:rsidRPr="0064408D" w:rsidTr="008D4895">
        <w:trPr>
          <w:trHeight w:val="284"/>
        </w:trPr>
        <w:tc>
          <w:tcPr>
            <w:tcW w:w="3370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7473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D600DD" w:rsidRPr="0064408D" w:rsidTr="008D4895">
        <w:trPr>
          <w:trHeight w:val="284"/>
        </w:trPr>
        <w:tc>
          <w:tcPr>
            <w:tcW w:w="3370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Tel.Nr.:</w:t>
            </w:r>
          </w:p>
        </w:tc>
        <w:tc>
          <w:tcPr>
            <w:tcW w:w="7473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D600DD" w:rsidRPr="0064408D" w:rsidTr="008D4895">
        <w:trPr>
          <w:trHeight w:val="284"/>
        </w:trPr>
        <w:tc>
          <w:tcPr>
            <w:tcW w:w="3370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473" w:type="dxa"/>
            <w:vAlign w:val="center"/>
          </w:tcPr>
          <w:p w:rsidR="00D600DD" w:rsidRPr="0064408D" w:rsidRDefault="00D600DD" w:rsidP="00952A3C">
            <w:pPr>
              <w:tabs>
                <w:tab w:val="left" w:pos="330"/>
                <w:tab w:val="left" w:pos="4180"/>
                <w:tab w:val="left" w:pos="7040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Arial" w:hAnsi="Arial" w:cs="Arial"/>
                <w:sz w:val="18"/>
                <w:szCs w:val="18"/>
              </w:rPr>
            </w:pPr>
            <w:r w:rsidRPr="006440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6440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408D">
              <w:rPr>
                <w:rFonts w:ascii="Arial" w:hAnsi="Arial" w:cs="Arial"/>
                <w:sz w:val="18"/>
                <w:szCs w:val="18"/>
              </w:rPr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40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sz w:val="18"/>
          <w:szCs w:val="18"/>
        </w:rPr>
      </w:pP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b/>
          <w:sz w:val="18"/>
          <w:szCs w:val="18"/>
        </w:rPr>
      </w:pPr>
      <w:r w:rsidRPr="0064408D">
        <w:rPr>
          <w:rFonts w:ascii="Arial" w:hAnsi="Arial" w:cs="Arial"/>
          <w:b/>
          <w:sz w:val="18"/>
          <w:szCs w:val="18"/>
        </w:rPr>
        <w:t>Bitte beachten Sie</w:t>
      </w: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b/>
          <w:sz w:val="18"/>
          <w:szCs w:val="18"/>
        </w:rPr>
      </w:pP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b/>
          <w:sz w:val="18"/>
          <w:szCs w:val="18"/>
        </w:rPr>
      </w:pPr>
      <w:r w:rsidRPr="0064408D">
        <w:rPr>
          <w:rFonts w:ascii="Arial" w:hAnsi="Arial" w:cs="Arial"/>
          <w:b/>
          <w:sz w:val="18"/>
          <w:szCs w:val="18"/>
        </w:rPr>
        <w:t>Sofern die Verkäuferschaft diesen Antrag nicht unterzeichnet, bzw. keine genügende Vollmacht einge</w:t>
      </w:r>
      <w:r w:rsidRPr="0064408D">
        <w:rPr>
          <w:rFonts w:ascii="Arial" w:hAnsi="Arial" w:cs="Arial"/>
          <w:b/>
          <w:sz w:val="18"/>
          <w:szCs w:val="18"/>
        </w:rPr>
        <w:softHyphen/>
        <w:t>reicht wird, kann aus Datenschutzgründen kein Vertragsentwurf zugestellt werden.</w:t>
      </w: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b/>
          <w:sz w:val="18"/>
          <w:szCs w:val="18"/>
        </w:rPr>
      </w:pP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b/>
          <w:sz w:val="18"/>
          <w:szCs w:val="18"/>
        </w:rPr>
      </w:pPr>
      <w:r w:rsidRPr="0064408D">
        <w:rPr>
          <w:rFonts w:ascii="Arial" w:hAnsi="Arial" w:cs="Arial"/>
          <w:b/>
          <w:sz w:val="18"/>
          <w:szCs w:val="18"/>
        </w:rPr>
        <w:t>Gelangt der Vertrag nicht zum Abschluss, haftet der unterzeichnete Auftraggeber für die entstandenen Kosten.</w:t>
      </w: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sz w:val="18"/>
          <w:szCs w:val="18"/>
        </w:rPr>
      </w:pP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sz w:val="18"/>
          <w:szCs w:val="18"/>
        </w:rPr>
      </w:pPr>
      <w:r w:rsidRPr="0064408D">
        <w:rPr>
          <w:rFonts w:ascii="Arial" w:hAnsi="Arial" w:cs="Arial"/>
          <w:sz w:val="18"/>
          <w:szCs w:val="18"/>
        </w:rPr>
        <w:t>Ort/Datum:</w:t>
      </w:r>
      <w:r w:rsidRPr="0064408D">
        <w:rPr>
          <w:rFonts w:ascii="Arial" w:hAnsi="Arial" w:cs="Arial"/>
          <w:sz w:val="18"/>
          <w:szCs w:val="18"/>
        </w:rPr>
        <w:tab/>
        <w:t>Unterschrift der Verkäuferschaft:</w:t>
      </w:r>
    </w:p>
    <w:p w:rsidR="00D600DD" w:rsidRPr="0064408D" w:rsidRDefault="00D600DD" w:rsidP="00D600DD">
      <w:pPr>
        <w:tabs>
          <w:tab w:val="left" w:pos="5390"/>
          <w:tab w:val="left" w:pos="7920"/>
        </w:tabs>
        <w:rPr>
          <w:rFonts w:ascii="Arial" w:hAnsi="Arial" w:cs="Arial"/>
          <w:sz w:val="18"/>
          <w:szCs w:val="18"/>
        </w:rPr>
      </w:pPr>
      <w:r w:rsidRPr="0064408D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 w:rsidRPr="0064408D">
        <w:rPr>
          <w:rFonts w:ascii="Arial" w:hAnsi="Arial" w:cs="Arial"/>
          <w:sz w:val="18"/>
          <w:szCs w:val="18"/>
        </w:rPr>
        <w:instrText xml:space="preserve"> FORMTEXT </w:instrText>
      </w:r>
      <w:r w:rsidRPr="0064408D">
        <w:rPr>
          <w:rFonts w:ascii="Arial" w:hAnsi="Arial" w:cs="Arial"/>
          <w:sz w:val="18"/>
          <w:szCs w:val="18"/>
        </w:rPr>
      </w:r>
      <w:r w:rsidRPr="0064408D">
        <w:rPr>
          <w:rFonts w:ascii="Arial" w:hAnsi="Arial" w:cs="Arial"/>
          <w:sz w:val="18"/>
          <w:szCs w:val="18"/>
        </w:rPr>
        <w:fldChar w:fldCharType="separate"/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sz w:val="18"/>
          <w:szCs w:val="18"/>
        </w:rPr>
        <w:fldChar w:fldCharType="end"/>
      </w:r>
      <w:bookmarkEnd w:id="48"/>
      <w:r w:rsidRPr="0064408D">
        <w:rPr>
          <w:rFonts w:ascii="Arial" w:hAnsi="Arial" w:cs="Arial"/>
          <w:sz w:val="18"/>
          <w:szCs w:val="18"/>
        </w:rPr>
        <w:t xml:space="preserve">, </w:t>
      </w:r>
      <w:r w:rsidRPr="0064408D">
        <w:rPr>
          <w:rFonts w:ascii="Arial" w:hAnsi="Arial" w:cs="Arial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Pr="0064408D">
        <w:rPr>
          <w:rFonts w:ascii="Arial" w:hAnsi="Arial" w:cs="Arial"/>
          <w:sz w:val="18"/>
          <w:szCs w:val="18"/>
        </w:rPr>
        <w:instrText xml:space="preserve"> FORMTEXT </w:instrText>
      </w:r>
      <w:r w:rsidRPr="0064408D">
        <w:rPr>
          <w:rFonts w:ascii="Arial" w:hAnsi="Arial" w:cs="Arial"/>
          <w:sz w:val="18"/>
          <w:szCs w:val="18"/>
        </w:rPr>
      </w:r>
      <w:r w:rsidRPr="0064408D">
        <w:rPr>
          <w:rFonts w:ascii="Arial" w:hAnsi="Arial" w:cs="Arial"/>
          <w:sz w:val="18"/>
          <w:szCs w:val="18"/>
        </w:rPr>
        <w:fldChar w:fldCharType="separate"/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noProof/>
          <w:sz w:val="18"/>
          <w:szCs w:val="18"/>
        </w:rPr>
        <w:t> </w:t>
      </w:r>
      <w:r w:rsidRPr="0064408D">
        <w:rPr>
          <w:rFonts w:ascii="Arial" w:hAnsi="Arial" w:cs="Arial"/>
          <w:sz w:val="18"/>
          <w:szCs w:val="18"/>
        </w:rPr>
        <w:fldChar w:fldCharType="end"/>
      </w:r>
      <w:bookmarkEnd w:id="49"/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sz w:val="18"/>
          <w:szCs w:val="18"/>
        </w:rPr>
      </w:pP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sz w:val="18"/>
          <w:szCs w:val="18"/>
        </w:rPr>
      </w:pPr>
    </w:p>
    <w:p w:rsidR="00D600DD" w:rsidRPr="0064408D" w:rsidRDefault="00D600DD" w:rsidP="00D600DD">
      <w:pPr>
        <w:tabs>
          <w:tab w:val="left" w:pos="5390"/>
        </w:tabs>
        <w:rPr>
          <w:rFonts w:ascii="Arial" w:hAnsi="Arial" w:cs="Arial"/>
          <w:sz w:val="18"/>
          <w:szCs w:val="18"/>
        </w:rPr>
      </w:pPr>
    </w:p>
    <w:p w:rsidR="00D600DD" w:rsidRPr="0064408D" w:rsidRDefault="00D1671E" w:rsidP="00D600DD">
      <w:pPr>
        <w:tabs>
          <w:tab w:val="left" w:pos="5390"/>
        </w:tabs>
        <w:rPr>
          <w:rFonts w:ascii="Arial" w:hAnsi="Arial" w:cs="Arial"/>
          <w:sz w:val="18"/>
          <w:szCs w:val="18"/>
        </w:rPr>
      </w:pPr>
      <w:r w:rsidRPr="0064408D">
        <w:rPr>
          <w:rFonts w:ascii="Arial" w:hAnsi="Arial" w:cs="Arial"/>
          <w:sz w:val="18"/>
          <w:szCs w:val="18"/>
        </w:rPr>
        <w:tab/>
      </w:r>
      <w:r w:rsidR="00D600DD" w:rsidRPr="0064408D">
        <w:rPr>
          <w:rFonts w:ascii="Arial" w:hAnsi="Arial" w:cs="Arial"/>
          <w:sz w:val="18"/>
          <w:szCs w:val="18"/>
        </w:rPr>
        <w:t>Unterschrift des Auftraggebers:</w:t>
      </w:r>
    </w:p>
    <w:p w:rsidR="008358BB" w:rsidRPr="0064408D" w:rsidRDefault="008358BB">
      <w:pPr>
        <w:rPr>
          <w:rFonts w:ascii="Arial" w:hAnsi="Arial" w:cs="Arial"/>
          <w:sz w:val="18"/>
          <w:szCs w:val="18"/>
        </w:rPr>
      </w:pPr>
    </w:p>
    <w:sectPr w:rsidR="008358BB" w:rsidRPr="0064408D" w:rsidSect="00D1671E">
      <w:headerReference w:type="default" r:id="rId9"/>
      <w:pgSz w:w="11906" w:h="16838" w:code="9"/>
      <w:pgMar w:top="284" w:right="567" w:bottom="284" w:left="567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0F" w:rsidRPr="009A1195" w:rsidRDefault="009E120F">
      <w:r w:rsidRPr="009A1195">
        <w:separator/>
      </w:r>
    </w:p>
  </w:endnote>
  <w:endnote w:type="continuationSeparator" w:id="0">
    <w:p w:rsidR="009E120F" w:rsidRPr="009A1195" w:rsidRDefault="009E120F">
      <w:r w:rsidRPr="009A11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0F" w:rsidRPr="009A1195" w:rsidRDefault="009E120F">
      <w:r w:rsidRPr="009A1195">
        <w:separator/>
      </w:r>
    </w:p>
  </w:footnote>
  <w:footnote w:type="continuationSeparator" w:id="0">
    <w:p w:rsidR="009E120F" w:rsidRPr="009A1195" w:rsidRDefault="009E120F">
      <w:r w:rsidRPr="009A119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53" w:rsidRPr="00873316" w:rsidRDefault="00873316" w:rsidP="00873316">
    <w:pPr>
      <w:pStyle w:val="Kopfzeile"/>
      <w:rPr>
        <w:rFonts w:ascii="Frutiger 55 Roman" w:hAnsi="Frutiger 55 Roman"/>
        <w:sz w:val="2"/>
        <w:szCs w:val="2"/>
      </w:rPr>
    </w:pPr>
    <w:bookmarkStart w:id="50" w:name="LogoS2"/>
    <w:r w:rsidRPr="00873316">
      <w:rPr>
        <w:rFonts w:ascii="Frutiger 55 Roman" w:hAnsi="Frutiger 55 Roman"/>
        <w:sz w:val="2"/>
        <w:szCs w:val="2"/>
      </w:rPr>
      <w:t> </w:t>
    </w:r>
    <w:bookmarkEnd w:id="5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C2D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022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663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181B6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691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FAC5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CA7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2EEE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CAF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96A80"/>
    <w:multiLevelType w:val="hybridMultilevel"/>
    <w:tmpl w:val="CBC25002"/>
    <w:lvl w:ilvl="0" w:tplc="F4E46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C6FC1"/>
    <w:multiLevelType w:val="hybridMultilevel"/>
    <w:tmpl w:val="C14C3C30"/>
    <w:lvl w:ilvl="0" w:tplc="4AAE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0. Januar 2013"/>
    <w:docVar w:name="Date.Format.Long.dateValue" w:val="41284"/>
    <w:docVar w:name="OawAttachedTemplate" w:val="Blanko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1 Patch 3 (4.1.9013)"/>
    <w:docVar w:name="OawCreatedWithProjectID" w:val="StadtWil2013"/>
    <w:docVar w:name="OawCreatedWithProjectVersion" w:val="7"/>
    <w:docVar w:name="OawDate.Manual" w:val="&lt;document&gt;&lt;OawDateManual name=&quot;Date.Format.Long&quot;&gt;&lt;profile type=&quot;default&quot; UID=&quot;&quot; sameAsDefault=&quot;0&quot;&gt;&lt;format UID=&quot;2007011811221846137462&quot; type=&quot;6&quot; defaultValue=&quot;%OawCreationDate%&quot; dateFormat=&quot;Date.Format.Long&quot;/&gt;&lt;/profile&gt;&lt;/OawDateManual&gt;&lt;/document&gt;"/>
    <w:docVar w:name="oawDefinitionTmpl" w:val="&lt;document&gt;&lt;OawDocProperty name=&quot;Department.Department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Department&quot;/&gt;&lt;/type&gt;&lt;/profile&gt;&lt;/OawDocProperty&gt;_x000d__x0009_&lt;OawDocProperty name=&quot;Department.Address1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.Postcod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ostcode&quot;/&gt;&lt;/type&gt;&lt;/profile&gt;&lt;/OawDocProperty&gt;_x000d__x0009_&lt;OawDocProperty name=&quot;Department.City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City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Department.Email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Email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epartment.Fax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YesNoDirectPhone.YesNoText&quot;&gt;&lt;profile type=&quot;default&quot; UID=&quot;&quot; sameAsDefault=&quot;0&quot;&gt;&lt;documentProperty UID=&quot;2006103009094645590542&quot; dataSourceUID=&quot;prj.2006103008380346388225&quot;/&gt;&lt;type type=&quot;OawDatabase&quot;&gt;&lt;OawDatabase table=&quot;Data&quot; field=&quot;YesNoText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Doc.Direct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Mail&quot;/&gt;&lt;/type&gt;&lt;/profile&gt;&lt;/OawDocProperty&gt;_x000d__x0009_&lt;OawDateManual name=&quot;Date.Format.Long&quot;&gt;&lt;profile type=&quot;default&quot; UID=&quot;&quot; sameAsDefault=&quot;0&quot;&gt;&lt;format UID=&quot;2007011811221846137462&quot; type=&quot;6&quot; defaultValue=&quot;%OawCreationDate%&quot; dateFormat=&quot;Date.Format.Long&quot;/&gt;&lt;/profile&gt;&lt;/OawDateManual&gt;_x000d__x0009_&lt;OawDocProperty name=&quot;Author.Initial&quot;&gt;&lt;profile type=&quot;default&quot; UID=&quot;&quot; sameAsDefault=&quot;0&quot;&gt;&lt;documentProperty UID=&quot;2006100109274557084224&quot; dataSourceUID=&quot;prj.2003041709434161414032&quot;/&gt;&lt;type type=&quot;OawDatabase&quot;&gt;&lt;OawDatabase table=&quot;Data&quot; field=&quot;Initia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epartment.Company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Company&quot;/&gt;&lt;/type&gt;&lt;/profile&gt;&lt;/OawDocProperty&gt;_x000d__x0009_&lt;OawAnchor name=&quot;Unterschrift&quot;&gt;&lt;profile type=&quot;default&quot; UID=&quot;&quot; sameAsDefault=&quot;0&quot;&gt;&lt;/profile&gt;&lt;/OawAnchor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Bookmark name=&quot;AdditionalText&quot;&gt;&lt;profile type=&quot;default&quot; UID=&quot;&quot; sameAsDefault=&quot;0&quot;&gt;&lt;/profile&gt;&lt;/OawBookmark&gt;_x000d__x0009_&lt;OawBookmark name=&quot;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Anchor name=&quot;LogoS1&quot;&gt;&lt;profile type=&quot;default&quot; UID=&quot;&quot; sameAsDefault=&quot;0&quot;&gt;&lt;/profile&gt;&lt;/OawAnchor&gt;_x000d__x0009_&lt;OawAnchor name=&quot;LogoS2&quot;&gt;&lt;profile type=&quot;default&quot; UID=&quot;&quot; sameAsDefault=&quot;0&quot;&gt;&lt;/profile&gt;&lt;/OawAnchor&gt;_x000d__x0009_&lt;OawAnchor name=&quot;LogoZusatzS2&quot;&gt;&lt;profile type=&quot;default&quot; UID=&quot;&quot; sameAsDefault=&quot;0&quot;&gt;&lt;/profile&gt;&lt;/OawAnchor&gt;_x000d__x0009_&lt;OawAnchor name=&quot;LogoZusatzS1&quot;&gt;&lt;profile type=&quot;default&quot; UID=&quot;&quot; sameAsDefault=&quot;0&quot;&gt;&lt;/profile&gt;&lt;/OawAnchor&gt;_x000d__x0009_&lt;OawDocProperty name=&quot;Department.Internet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Internet&quot;/&gt;&lt;/type&gt;&lt;/profile&gt;&lt;/OawDocProperty&gt;_x000d__x0009_&lt;OawPicture name=&quot;LogoS2&quot;&gt;&lt;profile type=&quot;default&quot; UID=&quot;&quot; sameAsDefault=&quot;0&quot;&gt;&lt;format UID=&quot;2007011813221496527666&quot; top=&quot;0&quot; left=&quot;0&quot; relativeHorizontalPosition=&quot;1&quot; relativeVerticalPosition=&quot;1&quot; horizontalAdjustment=&quot;0&quot; verticalAdjustment=&quot;0&quot; anchorBookmark=&quot;LogoS2&quot;/&gt;&lt;documentProperty UID=&quot;2005100510510934599339&quot; dataSourceUID=&quot;prj.2003050916522158373536&quot;/&gt;&lt;type type=&quot;OawDatabase&quot;&gt;&lt;OawDatabase table=&quot;Data&quot; field=&quot;Logo2ColorHR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Picture name=&quot;Unterschrift1&quot;&gt;&lt;profile type=&quot;default&quot; UID=&quot;&quot; sameAsDefault=&quot;0&quot;&gt;&lt;format UID=&quot;2007011813234431923599&quot; top=&quot;-180&quot; left=&quot;150&quot; relativeHorizontalPosition=&quot;1&quot; relativeVerticalPosition=&quot;2&quot; horizontalAdjustment=&quot;0&quot; verticalAdjustment=&quot;0&quot; anchorBookmark=&quot;Unterschrift&quot;/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ColorHR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ColorHR&quot;/&gt;&lt;/type&gt;&lt;/profile&gt;&lt;/OawPicture&gt;_x000d__x0009_&lt;OawPicture name=&quot;Unterschrift2&quot;&gt;&lt;profile type=&quot;default&quot; UID=&quot;&quot; sameAsDefault=&quot;0&quot;&gt;&lt;format UID=&quot;2007011813253890390811&quot; top=&quot;-180&quot; left=&quot;950&quot; relativeHorizontalPosition=&quot;1&quot; relativeVerticalPosition=&quot;2&quot; horizontalAdjustment=&quot;0&quot; verticalAdjustment=&quot;0&quot; anchorBookmark=&quot;Unterschrift&quot;/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ColorHR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ColorHR&quot;/&gt;&lt;/type&gt;&lt;/profile&gt;&lt;/OawPicture&gt;_x000d__x0009_&lt;OawPicture name=&quot;Zusatzlogo&quot;&gt;&lt;profile type=&quot;default&quot; UID=&quot;&quot; sameAsDefault=&quot;0&quot;&gt;&lt;format UID=&quot;2007011813273893187190&quot; top=&quot;2600&quot; left=&quot;1080&quot; relativeHorizontalPosition=&quot;1&quot; relativeVerticalPosition=&quot;1&quot; horizontalAdjustment=&quot;0&quot; verticalAdjustment=&quot;0&quot; anchorBookmark=&quot;LogoZusatzS1, LogoZusatzS2&quot;/&gt;&lt;documentProperty UID=&quot;2005100510510934599339&quot; dataSourceUID=&quot;prj.2003050916522158373536&quot;/&gt;&lt;type type=&quot;OawDatabase&quot;&gt;&lt;OawDatabase table=&quot;Data&quot; field=&quot;Logo3ColorHR&quot;/&gt;&lt;/type&gt;&lt;/profile&gt;&lt;/OawPicture&gt;_x000d__x0009_&lt;OawPicture name=&quot;LogoS1&quot;&gt;&lt;profile type=&quot;default&quot; UID=&quot;&quot; sameAsDefault=&quot;0&quot;&gt;&lt;format UID=&quot;2007011813304128985133&quot; top=&quot;0&quot; left=&quot;0&quot; relativeHorizontalPosition=&quot;1&quot; relativeVerticalPosition=&quot;1&quot; horizontalAdjustment=&quot;0&quot; verticalAdjustment=&quot;0&quot; anchorBookmark=&quot;LogoS1&quot;/&gt;&lt;documentProperty UID=&quot;2005100510510934599339&quot; dataSourceUID=&quot;prj.2003050916522158373536&quot;/&gt;&lt;type type=&quot;OawDatabase&quot;&gt;&lt;OawDatabase table=&quot;Data&quot; field=&quot;Logo1ColorHR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Var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Va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epartment.Department2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Department2&quot;/&gt;&lt;/type&gt;&lt;/profile&gt;&lt;/OawDocProperty&gt;_x000d__x0009_&lt;OawDocProperty name=&quot;Department.Address3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.Address2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.Department2Z2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Department2Z2&quot;/&gt;&lt;/type&gt;&lt;/profile&gt;&lt;/OawDocProperty&gt;_x000d__x0009_&lt;OawDocProperty name=&quot;Department.PPZeil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&quot;/&gt;&lt;/type&gt;&lt;/profile&gt;&lt;/OawDocProperty&gt;_x000d__x0009_&lt;OawDocProperty name=&quot;YesNoInitial.YesNoInitial&quot;&gt;&lt;profile type=&quot;default&quot; UID=&quot;&quot; sameAsDefault=&quot;0&quot;&gt;&lt;documentProperty UID=&quot;2012101512131939622371&quot; dataSourceUID=&quot;prj.2012101509561550182857&quot;/&gt;&lt;type type=&quot;OawDatabase&quot;&gt;&lt;OawDatabase table=&quot;Data&quot; field=&quot;YesNoInitial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2004040214370529854396&quot;/&gt;&lt;/Profiles&gt;_x000d_"/>
    <w:docVar w:name="OawDocProp.2002122010583847234010578" w:val="&lt;source&gt;&lt;Fields List=&quot;DirectPhone|EMail|Vorname|Name|SignColorHR|SignColorHR&quot;/&gt;&lt;profile type=&quot;default&quot; UID=&quot;&quot; sameAsDefault=&quot;0&quot;&gt;&lt;OawDocProperty name=&quot;Signature1.DirectPhone&quot; field=&quot;DirectPhone&quot;/&gt;&lt;OawDocProperty name=&quot;Signature1.EMail&quot; field=&quot;EMail&quot;/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Unterschrift1&quot; field=&quot;SignColorHR&quot; UID=&quot;2007011813234431923599&quot; top=&quot;-180&quot; left=&quot;150&quot; relativeHorizontalPosition=&quot;1&quot; relativeVerticalPosition=&quot;2&quot; horizontalAdjustment=&quot;0&quot; verticalAdjustment=&quot;0&quot; anchorBookmark=&quot;Unterschrift&quot;/&gt;&lt;/profile&gt;&lt;profile type=&quot;save&quot; UID=&quot;2004040214492466553768&quot; sameAsDefault=&quot;0&quot;&gt;&lt;OawPicture name=&quot;Unterschrift1&quot; field=&quot;SignColorHR&quot; UID=&quot;2007011813234431923599&quot; top=&quot;-180&quot; left=&quot;150&quot; relativeHorizontalPosition=&quot;1&quot; relativeVerticalPosition=&quot;2&quot; horizontalAdjustment=&quot;0&quot; verticalAdjustment=&quot;0&quot; anchorBookmark=&quot;Unterschrif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mail&quot; field=&quot;Doc.Email&quot;/&gt;&lt;OawDocProperty name=&quot;Doc.Telephone&quot; field=&quot;Doc.Telephone&quot;/&gt;&lt;OawDocProperty name=&quot;Doc.Fax&quot; field=&quot;Doc.Fax&quot;/&gt;&lt;OawDocProperty name=&quot;Doc.DirectPhone&quot; field=&quot;Doc.DirectPhone&quot;/&gt;&lt;OawDocProperty name=&quot;Doc.DirectMail&quot; field=&quot;Doc.DirectMail&quot;/&gt;&lt;OawDocProperty name=&quot;Doc.Subject&quot; field=&quot;Doc.Subject&quot;/&gt;&lt;OawDocProperty name=&quot;Doc.Text&quot; field=&quot;Doc.Text&quot;/&gt;&lt;OawDocProperty name=&quot;Doc.Title&quot; field=&quot;Doc.Title&quot;/&gt;&lt;/profile&gt;&lt;/source&gt;"/>
    <w:docVar w:name="OawDocProp.2003061115381095709037" w:val="&lt;source&gt;&lt;Fields List=&quot;Vorname|Name|SignColorHR|SignColor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Unterschrift2&quot; field=&quot;SignColorHR&quot; UID=&quot;2007011813253890390811&quot; top=&quot;-180&quot; left=&quot;950&quot; relativeHorizontalPosition=&quot;1&quot; relativeVerticalPosition=&quot;2&quot; horizontalAdjustment=&quot;0&quot; verticalAdjustment=&quot;0&quot; anchorBookmark=&quot;Unterschrift&quot;/&gt;&lt;/profile&gt;&lt;profile type=&quot;save&quot; UID=&quot;2004040214492466553768&quot; sameAsDefault=&quot;0&quot;&gt;&lt;OawPicture name=&quot;Unterschrift2&quot; field=&quot;SignColorHR&quot; UID=&quot;2007011813253890390811&quot; top=&quot;-180&quot; left=&quot;950&quot; relativeHorizontalPosition=&quot;1&quot; relativeVerticalPosition=&quot;2&quot; horizontalAdjustment=&quot;0&quot; verticalAdjustment=&quot;0&quot; anchorBookmark=&quot;Unterschrift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Var name=&quot;Recipient.EMail&quot; field=&quot;EMail&quot;/&gt;&lt;OawBookmark name=&quot;RecipientFormattedFullAddress&quot; field=&quot;FormattedFullAddress&quot;/&gt;&lt;/profile&gt;&lt;/source&gt;"/>
    <w:docVar w:name="OawDocProp.2005100510510934599339" w:val="&lt;source&gt;&lt;Fields List=&quot;Department|Address1|Postcode|City|Email|Telephone|Fax|Company|Internet|Logo2ColorHR|Logo3ColorHR|Logo1ColorHR|Department2|Address3|Address2|Department2Z2|PPZeile&quot;/&gt;&lt;profile type=&quot;default&quot; UID=&quot;&quot; sameAsDefault=&quot;0&quot;&gt;&lt;OawDocProperty name=&quot;Department.Department&quot; field=&quot;Department&quot;/&gt;&lt;OawDocProperty name=&quot;Department.Address1&quot; field=&quot;Address1&quot;/&gt;&lt;OawDocProperty name=&quot;Department.Postcode&quot; field=&quot;Postcode&quot;/&gt;&lt;OawDocProperty name=&quot;Department.City&quot; field=&quot;City&quot;/&gt;&lt;OawDocProperty name=&quot;Department.Email&quot; field=&quot;Email&quot;/&gt;&lt;OawDocProperty name=&quot;Department.Telephone&quot; field=&quot;Telephone&quot;/&gt;&lt;OawDocProperty name=&quot;Department.Fax&quot; field=&quot;Fax&quot;/&gt;&lt;OawDocProperty name=&quot;Department.Company&quot; field=&quot;Company&quot;/&gt;&lt;OawDocProperty name=&quot;Department.Internet&quot; field=&quot;Internet&quot;/&gt;&lt;OawPicture name=&quot;LogoS2&quot; field=&quot;Logo2ColorHR&quot; UID=&quot;2007011813221496527666&quot; top=&quot;0&quot; left=&quot;0&quot; relativeHorizontalPosition=&quot;1&quot; relativeVerticalPosition=&quot;1&quot; horizontalAdjustment=&quot;0&quot; verticalAdjustment=&quot;0&quot; anchorBookmark=&quot;LogoS2&quot;/&gt;&lt;OawPicture name=&quot;Zusatzlogo&quot; field=&quot;Logo3ColorHR&quot; UID=&quot;2007011813273893187190&quot; top=&quot;2600&quot; left=&quot;1080&quot; relativeHorizontalPosition=&quot;1&quot; relativeVerticalPosition=&quot;1&quot; horizontalAdjustment=&quot;0&quot; verticalAdjustment=&quot;0&quot; anchorBookmark=&quot;LogoZusatzS1, LogoZusatzS2&quot;/&gt;&lt;OawPicture name=&quot;LogoS1&quot; field=&quot;Logo1ColorHR&quot; UID=&quot;2007011813304128985133&quot; top=&quot;0&quot; left=&quot;0&quot; relativeHorizontalPosition=&quot;1&quot; relativeVerticalPosition=&quot;1&quot; horizontalAdjustment=&quot;0&quot; verticalAdjustment=&quot;0&quot; anchorBookmark=&quot;LogoS1&quot;/&gt;&lt;OawDocProperty name=&quot;Department.Department2&quot; field=&quot;Department2&quot;/&gt;&lt;OawDocProperty name=&quot;Department.Address3&quot; field=&quot;Address3&quot;/&gt;&lt;OawDocProperty name=&quot;Department.Address2&quot; field=&quot;Address2&quot;/&gt;&lt;OawDocProperty name=&quot;Department.Department2Z2&quot; field=&quot;Department2Z2&quot;/&gt;&lt;OawDocProperty name=&quot;Department.PPZeile&quot; field=&quot;PPZeil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6100109274557084224" w:val="&lt;source&gt;&lt;Fields List=&quot;Initial&quot;/&gt;&lt;profile type=&quot;default&quot; UID=&quot;&quot; sameAsDefault=&quot;0&quot;&gt;&lt;OawDocProperty name=&quot;Author.Initial&quot; field=&quot;Initial&quot;/&gt;&lt;/profile&gt;&lt;/source&gt;"/>
    <w:docVar w:name="OawDocProp.2006103009094645590542" w:val="&lt;source&gt;&lt;Fields List=&quot;YesNoText&quot;/&gt;&lt;profile type=&quot;default&quot; UID=&quot;&quot; sameAsDefault=&quot;0&quot;&gt;&lt;OawDocProperty name=&quot;YesNoDirectPhone.YesNoText&quot; field=&quot;YesNoText&quot;/&gt;&lt;/profile&gt;&lt;/source&gt;"/>
    <w:docVar w:name="OawDocProp.2012101512131939622371" w:val="&lt;source&gt;&lt;Fields List=&quot;YesNoInitial&quot;/&gt;&lt;profile type=&quot;default&quot; UID=&quot;&quot; sameAsDefault=&quot;0&quot;&gt;&lt;OawDocProperty name=&quot;YesNoInitial.YesNoInitial&quot; field=&quot;YesNoInitial&quot;/&gt;&lt;/profile&gt;&lt;/source&gt;"/>
    <w:docVar w:name="OawDocPropSource" w:val="&lt;DocProps&gt;&lt;DocProp UID=&quot;2006100109274557084224&quot; EntryUID=&quot;6123612490619777175229129277910223564&quot;&gt;&lt;Field Name=&quot;IDName&quot; Value=&quot;Sabatino Selina WIL_GBA&quot;/&gt;&lt;Field Name=&quot;Name&quot; Value=&quot;Sabatino&quot;/&gt;&lt;Field Name=&quot;DirectPhone&quot; Value=&quot;071 913 52 42&quot;/&gt;&lt;Field Name=&quot;DirectFax&quot; Value=&quot;&quot;/&gt;&lt;Field Name=&quot;Mobile&quot; Value=&quot;&quot;/&gt;&lt;Field Name=&quot;EMail&quot; Value=&quot;selina.sabatino@stadtwil.ch&quot;/&gt;&lt;Field Name=&quot;Function&quot; Value=&quot;&quot;/&gt;&lt;Field Name=&quot;SignColorLR&quot; Value=&quot;%Signatures%\sesaba.750.200.jpg&quot;/&gt;&lt;Field Name=&quot;SignColorHR&quot; Value=&quot;%Signatures%\sesaba.750.200.jpg&quot;/&gt;&lt;Field Name=&quot;Title&quot; Value=&quot;&quot;/&gt;&lt;Field Name=&quot;Initial&quot; Value=&quot;ss&quot;/&gt;&lt;Field Name=&quot;Department&quot; Value=&quot;&quot;/&gt;&lt;Field Name=&quot;SignBwHR&quot; Value=&quot;%Signatures%\sesaba.750.200.jpg&quot;/&gt;&lt;Field Name=&quot;SignBwLR&quot; Value=&quot;%Signatures%\sesaba.750.200.jpg&quot;/&gt;&lt;Field Name=&quot;Vorname&quot; Value=&quot;Selina&quot;/&gt;&lt;Field Name=&quot;Data_UID&quot; Value=&quot;61236124906197771752291292779102235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6123612490619777175229129277910223564&quot;&gt;&lt;Field Name=&quot;IDName&quot; Value=&quot;Sabatino Selina WIL_GBA&quot;/&gt;&lt;Field Name=&quot;Name&quot; Value=&quot;Sabatino&quot;/&gt;&lt;Field Name=&quot;DirectPhone&quot; Value=&quot;071 913 52 42&quot;/&gt;&lt;Field Name=&quot;DirectFax&quot; Value=&quot;&quot;/&gt;&lt;Field Name=&quot;Mobile&quot; Value=&quot;&quot;/&gt;&lt;Field Name=&quot;EMail&quot; Value=&quot;selina.sabatino@stadtwil.ch&quot;/&gt;&lt;Field Name=&quot;Function&quot; Value=&quot;&quot;/&gt;&lt;Field Name=&quot;SignColorLR&quot; Value=&quot;%Signatures%\sesaba.750.200.jpg&quot;/&gt;&lt;Field Name=&quot;SignColorHR&quot; Value=&quot;%Signatures%\sesaba.750.200.jpg&quot;/&gt;&lt;Field Name=&quot;Title&quot; Value=&quot;&quot;/&gt;&lt;Field Name=&quot;Initial&quot; Value=&quot;ss&quot;/&gt;&lt;Field Name=&quot;Department&quot; Value=&quot;&quot;/&gt;&lt;Field Name=&quot;SignBwHR&quot; Value=&quot;%Signatures%\sesaba.750.200.jpg&quot;/&gt;&lt;Field Name=&quot;SignBwLR&quot; Value=&quot;%Signatures%\sesaba.750.200.jpg&quot;/&gt;&lt;Field Name=&quot;Vorname&quot; Value=&quot;Selina&quot;/&gt;&lt;Field Name=&quot;Data_UID&quot; Value=&quot;61236124906197771752291292779102235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5100510510934599339&quot; EntryUID=&quot;2006101810192865909919&quot;&gt;&lt;Field Name=&quot;IDName&quot; Value=&quot;Grundbuchamt&quot;/&gt;&lt;Field Name=&quot;Company&quot; Value=&quot;Stadt Wil&quot;/&gt;&lt;Field Name=&quot;Address1&quot; Value=&quot;Marktgasse 58&quot;/&gt;&lt;Field Name=&quot;Address2&quot; Value=&quot;Postfach 1372&quot;/&gt;&lt;Field Name=&quot;Address3&quot; Value=&quot;9500 Wil 2&quot;/&gt;&lt;Field Name=&quot;Address4&quot; Value=&quot;&quot;/&gt;&lt;Field Name=&quot;Telephone&quot; Value=&quot;071 913 53 53&quot;/&gt;&lt;Field Name=&quot;Fax&quot; Value=&quot;071 913 53 54&quot;/&gt;&lt;Field Name=&quot;Country&quot; Value=&quot;Schweiz&quot;/&gt;&lt;Field Name=&quot;Logo1ColorHR&quot; Value=&quot;%Logos%\wil_logo_brief_rgb_600dpi.2100.400.jpg&quot;/&gt;&lt;Field Name=&quot;Logo1BwHR&quot; Value=&quot;%Logos%\LogoWil.farbig.highres.860.140.tif&quot;/&gt;&lt;Field Name=&quot;Logo1ColorLR&quot; Value=&quot;%Logos%\wil_logo_brief_rgb_300dpi.2100.400.jpg&quot;/&gt;&lt;Field Name=&quot;Logo1BwLR&quot; Value=&quot;%Logos%\LogoWil.farbig.highres.860.140.tif&quot;/&gt;&lt;Field Name=&quot;Address5&quot; Value=&quot;&quot;/&gt;&lt;Field Name=&quot;Email&quot; Value=&quot;grundbuchamt@stadtwil.ch&quot;/&gt;&lt;Field Name=&quot;Internet&quot; Value=&quot;www.stadtwil.ch&quot;/&gt;&lt;Field Name=&quot;City&quot; Value=&quot;Wil 2&quot;/&gt;&lt;Field Name=&quot;Department&quot; Value=&quot;Grundbuchamt&quot;/&gt;&lt;Field Name=&quot;Postcode&quot; Value=&quot;9500&quot;/&gt;&lt;Field Name=&quot;Footer1&quot; Value=&quot;&quot;/&gt;&lt;Field Name=&quot;Footer2&quot; Value=&quot;&quot;/&gt;&lt;Field Name=&quot;Footer3&quot; Value=&quot;&quot;/&gt;&lt;Field Name=&quot;Logo2ColorHR&quot; Value=&quot;%Logos%\wil_logo_brief_rgb_600dpi.2100.400.jpg&quot;/&gt;&lt;Field Name=&quot;Logo2BwHR&quot; Value=&quot;%Logos%\LogoWilWappen.farbig.highres.120.140.tif&quot;/&gt;&lt;Field Name=&quot;Logo2ColorLR&quot; Value=&quot;%Logos%\LogoWilWappen.farbig.highres.120.140.tif&quot;/&gt;&lt;Field Name=&quot;Logo2BwLR&quot; Value=&quot;%Logos%\LogoWilWappen.farbig.highres.120.140.tif&quot;/&gt;&lt;Field Name=&quot;PhoneExchange&quot; Value=&quot;&quot;/&gt;&lt;Field Name=&quot;Logo3ColorHR&quot; Value=&quot;&quot;/&gt;&lt;Field Name=&quot;Logo3BwHR&quot; Value=&quot;&quot;/&gt;&lt;Field Name=&quot;Logo3ColorLR&quot; Value=&quot;&quot;/&gt;&lt;Field Name=&quot;Logo3BwLR&quot; Value=&quot;&quot;/&gt;&lt;Field Name=&quot;Department2&quot; Value=&quot;Departement Finanzen,&quot;/&gt;&lt;Field Name=&quot;Department2Z2&quot; Value=&quot;Kultur und Verwaltung&quot;/&gt;&lt;Field Name=&quot;PPZeile&quot; Value=&quot;Finanzen, Kultur und Verwaltung&quot;/&gt;&lt;Field Name=&quot;AxiomaKomm&quot; Value=&quot;&quot;/&gt;&lt;Field Name=&quot;AxiomaSekr&quot; Value=&quot;&quot;/&gt;&lt;Field Name=&quot;Data_UID&quot; Value=&quot;20061018101928659099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5100510521651513576&quot; EntryUID=&quot;2010043015124384198116&quot;&gt;&lt;Field Name=&quot;IDName&quot; Value=&quot;Grundbuchverwalter-Stellvertreterin&quot;/&gt;&lt;Field Name=&quot;Function&quot; Value=&quot;Grundbuchverwalter-Stellvertreterin&quot;/&gt;&lt;Field Name=&quot;Data_UID&quot; Value=&quot;201004301512438419811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5100510541093749473&quot; EntryUID=&quot;2003121817293296325874&quot;&gt;&lt;Field Name=&quot;IDName&quot; Value=&quot;(Leer)&quot;/&gt;&lt;/DocProp&gt;&lt;DocProp UID=&quot;2006103009094645590542&quot; EntryUID=&quot;2006103008402967838710&quot;&gt;&lt;Field Name=&quot;IDName&quot; Value=&quot;Ja&quot;/&gt;&lt;Field Name=&quot;YesNoText&quot; Value=&quot;Ja&quot;/&gt;&lt;Field Name=&quot;Data_UID&quot; Value=&quot;20061030084029678387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1512131939622371&quot; EntryUID=&quot;2012101513205350735393&quot;&gt;&lt;Field Name=&quot;IDName&quot; Value=&quot;Nein&quot;/&gt;&lt;Field Name=&quot;YesNoInitial&quot; Value=&quot;Nein&quot;/&gt;&lt;Field Name=&quot;Data_UID&quot; Value=&quot;2012101513205350735393&quot;/&gt;&lt;Field Name=&quot;Field_Name&quot; Value=&quot;&quot;/&gt;&lt;Field Name=&quot;Field_UID&quot; Value=&quot;&quot;/&gt;&lt;Field Name=&quot;ML_LCID&quot; Value=&quot;&quot;/&gt;&lt;Field Name=&quot;ML_Valu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Frutiger45&quot; Icon=&quot;3546&quot; Label=&quot;&amp;lt;translate&amp;gt;Style.Frutiger45&amp;lt;/translate&amp;gt;&quot; Command=&quot;StyleApply&quot; Parameter=&quot;Frutiger45&quot;/&gt;_x000d_&lt;Item Type=&quot;Button&quot; IDName=&quot;Frutiger55&quot; Icon=&quot;0113&quot; Label=&quot;&amp;lt;translate&amp;gt;Style.Frutiger55&amp;lt;/translate&amp;gt;&quot; Command=&quot;StyleApply&quot; Parameter=&quot;Frutiger55&quot;/&gt;_x000d_&lt;Item Type=&quot;Button&quot; IDName=&quot;Frutiger65&quot; Icon=&quot;3546&quot; Label=&quot;&amp;lt;translate&amp;gt;Style.Frutiger65&amp;lt;/translate&amp;gt;&quot; Command=&quot;StyleApply&quot; Parameter=&quot;Frutiger65&quot;/&gt;_x000d_&lt;Item Type=&quot;Separator&quot;/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Betreff&quot; Icon=&quot;3546&quot; Label=&quot;&amp;lt;translate&amp;gt;Style.Subject&amp;lt;/translate&amp;gt;&quot; Command=&quot;StyleApply&quot; Parameter=&quot;Betreff&quot;/&gt;_x000d_&lt;Item Type=&quot;Separator&quot;/&gt;_x000d_&lt;Item Type=&quot;Button&quot; IDName=&quot;Heading1&quot; Icon=&quot;0071&quot; Label=&quot;&amp;lt;translate&amp;gt;Style.Heading1&amp;lt;/translate&amp;gt;&quot; Command=&quot;StyleApply&quot; Parameter=&quot;-2&quot;/&gt;_x000d_&lt;Item Type=&quot;Button&quot; IDName=&quot;Heading2&quot; Icon=&quot;0072&quot; Label=&quot;&amp;lt;translate&amp;gt;Style.Heading2&amp;lt;/translate&amp;gt;&quot; Command=&quot;StyleApply&quot; Parameter=&quot;-3&quot;/&gt;_x000d_&lt;Item Type=&quot;Button&quot; IDName=&quot;Heading3&quot; Icon=&quot;0073&quot; Label=&quot;&amp;lt;translate&amp;gt;Style.Heading3&amp;lt;/translate&amp;gt;&quot; Command=&quot;StyleApply&quot; Parameter=&quot;-4&quot;/&gt;_x000d_&lt;Item Type=&quot;Separator&quot;/&gt;_x000d_&lt;Item Type=&quot;Button&quot; IDName=&quot;ListBullet&quot; Icon=&quot;0012&quot; Label=&quot;&amp;lt;translate&amp;gt;Style.ListWithSymbols&amp;lt;/translate&amp;gt;&quot; Command=&quot;StyleApply&quot; Parameter=&quot;-49&quot;/&gt;_x000d_&lt;Item Type=&quot;Button&quot; IDName=&quot;ListNumber&quot; Icon=&quot;0011&quot; Label=&quot;&amp;lt;translate&amp;gt;Style.ListWithNumerals&amp;lt;/translate&amp;gt;&quot; Command=&quot;StyleApply&quot; Parameter=&quot;-50&quot;/&gt;_x000d_&lt;/Item&gt;_x000d_&lt;/MenusDef&gt;"/>
    <w:docVar w:name="OawNumPages" w:val="4"/>
    <w:docVar w:name="OawOMS" w:val="&lt;OawOMS&gt;&lt;send profileUID=&quot;2003010711200895123470110&quot;&gt;&lt;mail&gt;&lt;cc&gt;&lt;/cc&gt;&lt;bcc&gt;&lt;/bcc&gt;&lt;to&gt;&lt;value type=&quot;OawDocVar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body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cc&gt;&lt;/cc&gt;&lt;bcc&gt;&lt;/bcc&gt;&lt;to&gt;&lt;value type=&quot;OawDocVar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body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/body&gt;&lt;/mail&gt;&lt;PDF&gt;&lt;title&gt;&lt;/title&gt;&lt;subject&gt;&lt;/subject&gt;&lt;author&gt;&lt;/author&gt;&lt;keywords&gt;&lt;/keywords&gt;&lt;filename&gt;&lt;/filename&gt;&lt;/PDF&gt;&lt;/send&gt;&lt;/OawOMS&gt;_x000d_"/>
    <w:docVar w:name="oawPaperSize" w:val="7"/>
    <w:docVar w:name="OawPrint.3" w:val="&lt;source&gt;&lt;documentProperty UID=&quot;&quot;&gt;&lt;Fields List=&quot;&quot;/&gt;&lt;OawPicture name=&quot;LogoS2&quot; field=&quot;&quot; UID=&quot;2007011813221496527666&quot; top=&quot;0&quot; left=&quot;0&quot; relativeHorizontalPosition=&quot;1&quot; relativeVerticalPosition=&quot;1&quot; horizontalAdjustment=&quot;0&quot; verticalAdjustment=&quot;0&quot; anchorBookmark=&quot;LogoS2&quot;/&gt;&lt;OawPicture name=&quot;LogoS1&quot; field=&quot;&quot; UID=&quot;2007011813304128985133&quot; top=&quot;0&quot; left=&quot;0&quot; relativeHorizontalPosition=&quot;1&quot; relativeVerticalPosition=&quot;1&quot; horizontalAdjustment=&quot;0&quot; verticalAdjustment=&quot;0&quot; anchorBookmark=&quot;LogoS1&quot;/&gt;&lt;/documentProperty&gt;&lt;/source&gt;"/>
    <w:docVar w:name="OawPrintRestore.3" w:val="&lt;source&gt;&lt;documentProperty UID=&quot;2005100510510934599339&quot;&gt;&lt;Fields List=&quot;Logo2ColorHR|Logo1ColorHR&quot;/&gt;&lt;OawPicture name=&quot;LogoS2&quot; field=&quot;Logo2ColorHR&quot; UID=&quot;2007011813221496527666&quot; top=&quot;0&quot; left=&quot;0&quot; relativeHorizontalPosition=&quot;1&quot; relativeVerticalPosition=&quot;1&quot; horizontalAdjustment=&quot;0&quot; verticalAdjustment=&quot;0&quot; anchorBookmark=&quot;LogoS2&quot;/&gt;&lt;OawPicture name=&quot;LogoS1&quot; field=&quot;Logo1ColorHR&quot; UID=&quot;2007011813304128985133&quot; top=&quot;0&quot; left=&quot;0&quot; relativeHorizontalPosition=&quot;1&quot; relativeVerticalPosition=&quot;1&quot; horizontalAdjustment=&quot;0&quot; verticalAdjustment=&quot;0&quot; anchorBookmark=&quot;LogoS1&quot;/&gt;&lt;/documentProperty&gt;&lt;/source&gt;"/>
    <w:docVar w:name="OawProjectID" w:val="StadtWil2013"/>
    <w:docVar w:name="OawRecipients" w:val="&lt;?xml version=&quot;1.0&quot;?&gt;_x000d_&lt;Recipients&gt;&lt;Recipient&gt;&lt;UID&gt;201301101621277818054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4040214492466553768" w:val="&lt;source&gt;&lt;documentProperty UID=&quot;2002122010583847234010578&quot;&gt;&lt;Fields List=&quot;SignColorHR&quot;/&gt;&lt;OawPicture name=&quot;Unterschrift1&quot; field=&quot;SignColorHR&quot; UID=&quot;2007011813234431923599&quot; top=&quot;-180&quot; left=&quot;150&quot; relativeHorizontalPosition=&quot;1&quot; relativeVerticalPosition=&quot;2&quot; horizontalAdjustment=&quot;0&quot; verticalAdjustment=&quot;0&quot; anchorBookmark=&quot;Unterschrift&quot;/&gt;&lt;/documentProperty&gt;&lt;documentProperty UID=&quot;2003061115381095709037&quot;&gt;&lt;Fields List=&quot;SignColorHR&quot;/&gt;&lt;OawPicture name=&quot;Unterschrift2&quot; field=&quot;SignColorHR&quot; UID=&quot;2007011813253890390811&quot; top=&quot;-180&quot; left=&quot;950&quot; relativeHorizontalPosition=&quot;1&quot; relativeVerticalPosition=&quot;2&quot; horizontalAdjustment=&quot;0&quot; verticalAdjustment=&quot;0&quot; anchorBookmark=&quot;Unterschrift&quot;/&gt;&lt;/documentProperty&gt;&lt;/source&gt;"/>
    <w:docVar w:name="OawSaveRestore.2004040214492466553768" w:val="&lt;source&gt;&lt;documentProperty UID=&quot;&quot;&gt;&lt;Fields List=&quot;&quot;/&gt;&lt;/documentProperty&gt;&lt;/source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5100510510934599339" w:val="&lt;empty/&gt;"/>
    <w:docVar w:name="OawSelectedSource.2005100510521651513576" w:val="&lt;empty/&gt;"/>
    <w:docVar w:name="OawSelectedSource.2005100510541093749473" w:val="&lt;empty/&gt;"/>
    <w:docVar w:name="OawSelectedSource.2006100109274557084224" w:val="&lt;empty/&gt;"/>
    <w:docVar w:name="OawSelectedSource.2006103009094645590542" w:val="&lt;empty/&gt;"/>
    <w:docVar w:name="OawSelectedSource.2012101512131939622371" w:val="&lt;empty/&gt;"/>
    <w:docVar w:name="OawSend.2004040214394261858638" w:val="&lt;source&gt;&lt;documentProperty UID=&quot;2002122010583847234010578&quot;&gt;&lt;Fields List=&quot;SignColorHR&quot;/&gt;&lt;OawPicture name=&quot;Unterschrift1&quot; field=&quot;SignColorHR&quot; UID=&quot;2007011813234431923599&quot; top=&quot;-180&quot; left=&quot;150&quot; relativeHorizontalPosition=&quot;1&quot; relativeVerticalPosition=&quot;2&quot; horizontalAdjustment=&quot;0&quot; verticalAdjustment=&quot;0&quot; anchorBookmark=&quot;Unterschrift&quot;/&gt;&lt;/documentProperty&gt;&lt;documentProperty UID=&quot;2003061115381095709037&quot;&gt;&lt;Fields List=&quot;SignColorHR&quot;/&gt;&lt;OawPicture name=&quot;Unterschrift2&quot; field=&quot;SignColorHR&quot; UID=&quot;2007011813253890390811&quot; top=&quot;-180&quot; left=&quot;950&quot; relativeHorizontalPosition=&quot;1&quot; relativeVerticalPosition=&quot;2&quot; horizontalAdjustment=&quot;0&quot; verticalAdjustment=&quot;0&quot; anchorBookmark=&quot;Unterschrift&quot;/&gt;&lt;/documentProperty&gt;&lt;/source&gt;"/>
    <w:docVar w:name="OawSendRestore.2004040214394261858638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10 - Blanko 2013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Betreff&quot; Label=&quot;Betreff&quot;/&gt;_x000d_&lt;Bookmark Name=&quot;Text&quot; Label=&quot;Text&quot;/&gt;_x000d_&lt;Bookmark Name=&quot;AdditionalText&quot; Label=&quot;Zusätzlicher 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Betreff&quot; Style=&quot;Betreff&quot;/&gt;_x000d_&lt;Bookmark Name=&quot;Text&quot; Label=&quot;Text&quot;/&gt;_x000d_&lt;Bookmark Name=&quot;AdditionalText&quot; Label=&quot;Zusatztext&quot;/&gt;_x000d_&lt;/TemplPropsStm&gt;"/>
    <w:docVar w:name="OawVersionPicture.2007011813221496527666" w:val="wil_logo_brief_rgb_600dpi.2100.400.jpg;2012.10.16-09:16:34"/>
    <w:docVar w:name="OawVersionPicture.2007011813304128985133" w:val="wil_logo_brief_rgb_600dpi.2100.400.jpg;2012.10.16-09:16:34"/>
    <w:docVar w:name="OawVersionPictureInline.2007011813221496527666" w:val="wil_logo_brief_rgb_600dpi.2100.400.jpg;2012.10.16-09:16:34"/>
    <w:docVar w:name="OawVersionPictureInline.2007011813304128985133" w:val="wil_logo_brief_rgb_600dpi.2100.400.jpg;2012.10.16-09:16:34"/>
    <w:docVar w:name="Recipient.EMail" w:val="&lt;empty/&gt;"/>
  </w:docVars>
  <w:rsids>
    <w:rsidRoot w:val="0061271D"/>
    <w:rsid w:val="000262FF"/>
    <w:rsid w:val="00041AC8"/>
    <w:rsid w:val="00041CC7"/>
    <w:rsid w:val="000677C3"/>
    <w:rsid w:val="0008188F"/>
    <w:rsid w:val="000C3FA2"/>
    <w:rsid w:val="000D1F15"/>
    <w:rsid w:val="000E0E56"/>
    <w:rsid w:val="000E7006"/>
    <w:rsid w:val="000F1CC7"/>
    <w:rsid w:val="00147EDE"/>
    <w:rsid w:val="001510EB"/>
    <w:rsid w:val="00152B3E"/>
    <w:rsid w:val="001548A6"/>
    <w:rsid w:val="00157B30"/>
    <w:rsid w:val="00165220"/>
    <w:rsid w:val="00194C6E"/>
    <w:rsid w:val="001C06D9"/>
    <w:rsid w:val="001D4E41"/>
    <w:rsid w:val="002235DA"/>
    <w:rsid w:val="002260E9"/>
    <w:rsid w:val="0023170A"/>
    <w:rsid w:val="0023725B"/>
    <w:rsid w:val="00254428"/>
    <w:rsid w:val="0026189B"/>
    <w:rsid w:val="002722F7"/>
    <w:rsid w:val="002A6512"/>
    <w:rsid w:val="002B3E1A"/>
    <w:rsid w:val="002C584E"/>
    <w:rsid w:val="002D16D2"/>
    <w:rsid w:val="002E52D1"/>
    <w:rsid w:val="0031673B"/>
    <w:rsid w:val="00324FD0"/>
    <w:rsid w:val="00352701"/>
    <w:rsid w:val="00361950"/>
    <w:rsid w:val="003651D4"/>
    <w:rsid w:val="00375413"/>
    <w:rsid w:val="0037637C"/>
    <w:rsid w:val="0039411F"/>
    <w:rsid w:val="003A40CB"/>
    <w:rsid w:val="003B7B6E"/>
    <w:rsid w:val="003E078F"/>
    <w:rsid w:val="003F590C"/>
    <w:rsid w:val="004012EB"/>
    <w:rsid w:val="004014F4"/>
    <w:rsid w:val="00402DF8"/>
    <w:rsid w:val="00422EB9"/>
    <w:rsid w:val="004367DF"/>
    <w:rsid w:val="00440DAF"/>
    <w:rsid w:val="0044268E"/>
    <w:rsid w:val="00466E46"/>
    <w:rsid w:val="00492845"/>
    <w:rsid w:val="004A0355"/>
    <w:rsid w:val="004B2350"/>
    <w:rsid w:val="004C6DC0"/>
    <w:rsid w:val="004D5E24"/>
    <w:rsid w:val="004E32DB"/>
    <w:rsid w:val="004E4F92"/>
    <w:rsid w:val="005125F0"/>
    <w:rsid w:val="0053118C"/>
    <w:rsid w:val="0053686D"/>
    <w:rsid w:val="00546F6A"/>
    <w:rsid w:val="00551B2D"/>
    <w:rsid w:val="00553A24"/>
    <w:rsid w:val="00554E1A"/>
    <w:rsid w:val="00570847"/>
    <w:rsid w:val="005810B2"/>
    <w:rsid w:val="0058676D"/>
    <w:rsid w:val="00587ABD"/>
    <w:rsid w:val="005B21CB"/>
    <w:rsid w:val="005C0BA6"/>
    <w:rsid w:val="005C3670"/>
    <w:rsid w:val="005C3D16"/>
    <w:rsid w:val="005D1786"/>
    <w:rsid w:val="005F6592"/>
    <w:rsid w:val="005F79DA"/>
    <w:rsid w:val="0061271D"/>
    <w:rsid w:val="00616F22"/>
    <w:rsid w:val="00625E73"/>
    <w:rsid w:val="00636C3C"/>
    <w:rsid w:val="006406FB"/>
    <w:rsid w:val="0064408D"/>
    <w:rsid w:val="00647097"/>
    <w:rsid w:val="0066292A"/>
    <w:rsid w:val="00663489"/>
    <w:rsid w:val="006726F9"/>
    <w:rsid w:val="0068799F"/>
    <w:rsid w:val="00692FCE"/>
    <w:rsid w:val="00696DD9"/>
    <w:rsid w:val="006F4D7D"/>
    <w:rsid w:val="006F5682"/>
    <w:rsid w:val="007020B9"/>
    <w:rsid w:val="0071192F"/>
    <w:rsid w:val="00743C79"/>
    <w:rsid w:val="00745453"/>
    <w:rsid w:val="00756E57"/>
    <w:rsid w:val="00764857"/>
    <w:rsid w:val="00781572"/>
    <w:rsid w:val="007A4A51"/>
    <w:rsid w:val="007C3A06"/>
    <w:rsid w:val="007D3291"/>
    <w:rsid w:val="00815A83"/>
    <w:rsid w:val="008358BB"/>
    <w:rsid w:val="00847F89"/>
    <w:rsid w:val="00857F10"/>
    <w:rsid w:val="00873316"/>
    <w:rsid w:val="00893B6C"/>
    <w:rsid w:val="008D4895"/>
    <w:rsid w:val="008D5D16"/>
    <w:rsid w:val="00934D11"/>
    <w:rsid w:val="00963EFA"/>
    <w:rsid w:val="00964ADF"/>
    <w:rsid w:val="00982984"/>
    <w:rsid w:val="00985FC5"/>
    <w:rsid w:val="009A1195"/>
    <w:rsid w:val="009A7275"/>
    <w:rsid w:val="009B4E47"/>
    <w:rsid w:val="009C3ABB"/>
    <w:rsid w:val="009C66DF"/>
    <w:rsid w:val="009C7676"/>
    <w:rsid w:val="009D4301"/>
    <w:rsid w:val="009E020E"/>
    <w:rsid w:val="009E120F"/>
    <w:rsid w:val="00A3217F"/>
    <w:rsid w:val="00A352FF"/>
    <w:rsid w:val="00A51A3F"/>
    <w:rsid w:val="00A54446"/>
    <w:rsid w:val="00A8156E"/>
    <w:rsid w:val="00AA16BC"/>
    <w:rsid w:val="00AB0E72"/>
    <w:rsid w:val="00AD2463"/>
    <w:rsid w:val="00AE227C"/>
    <w:rsid w:val="00B07EC2"/>
    <w:rsid w:val="00B506FE"/>
    <w:rsid w:val="00B50EAE"/>
    <w:rsid w:val="00B57441"/>
    <w:rsid w:val="00B65417"/>
    <w:rsid w:val="00B92ECE"/>
    <w:rsid w:val="00B933CC"/>
    <w:rsid w:val="00B9561B"/>
    <w:rsid w:val="00B96E1A"/>
    <w:rsid w:val="00BC0A86"/>
    <w:rsid w:val="00BE0915"/>
    <w:rsid w:val="00BE6AA1"/>
    <w:rsid w:val="00C44D69"/>
    <w:rsid w:val="00C55202"/>
    <w:rsid w:val="00C640F4"/>
    <w:rsid w:val="00C74207"/>
    <w:rsid w:val="00C84D81"/>
    <w:rsid w:val="00C950C7"/>
    <w:rsid w:val="00CB2876"/>
    <w:rsid w:val="00CC5392"/>
    <w:rsid w:val="00CC7576"/>
    <w:rsid w:val="00CF36FE"/>
    <w:rsid w:val="00D00B5D"/>
    <w:rsid w:val="00D01224"/>
    <w:rsid w:val="00D046DE"/>
    <w:rsid w:val="00D1671E"/>
    <w:rsid w:val="00D44143"/>
    <w:rsid w:val="00D5256E"/>
    <w:rsid w:val="00D57FFA"/>
    <w:rsid w:val="00D600DD"/>
    <w:rsid w:val="00D9598B"/>
    <w:rsid w:val="00DA562E"/>
    <w:rsid w:val="00DA6658"/>
    <w:rsid w:val="00DC5B41"/>
    <w:rsid w:val="00DD0E61"/>
    <w:rsid w:val="00E0046B"/>
    <w:rsid w:val="00E20657"/>
    <w:rsid w:val="00E239AA"/>
    <w:rsid w:val="00E45271"/>
    <w:rsid w:val="00E467FA"/>
    <w:rsid w:val="00E74810"/>
    <w:rsid w:val="00E93925"/>
    <w:rsid w:val="00E94453"/>
    <w:rsid w:val="00EA632A"/>
    <w:rsid w:val="00EC3C67"/>
    <w:rsid w:val="00ED537F"/>
    <w:rsid w:val="00EF19A6"/>
    <w:rsid w:val="00EF2CD4"/>
    <w:rsid w:val="00EF7C0A"/>
    <w:rsid w:val="00F501CD"/>
    <w:rsid w:val="00F539D4"/>
    <w:rsid w:val="00F61C79"/>
    <w:rsid w:val="00F668CD"/>
    <w:rsid w:val="00F77C6F"/>
    <w:rsid w:val="00FB1223"/>
    <w:rsid w:val="00FB578D"/>
    <w:rsid w:val="00FD507F"/>
    <w:rsid w:val="00FD64D7"/>
    <w:rsid w:val="00FE2D8E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82EB38D-E9A3-4BE8-B16C-76563D6F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Frutiger 45 Light" w:hAnsi="Frutiger 45 Light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Frutiger 65 Bold" w:hAnsi="Frutiger 65 Bold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left"/>
      <w:outlineLvl w:val="1"/>
    </w:pPr>
    <w:rPr>
      <w:rFonts w:ascii="Frutiger 65 Bold" w:hAnsi="Frutiger 65 Bold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jc w:val="left"/>
      <w:outlineLvl w:val="2"/>
    </w:pPr>
    <w:rPr>
      <w:rFonts w:ascii="Frutiger 65 Bold" w:hAnsi="Frutiger 65 Bold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DeliveryOption">
    <w:name w:val="zOawDeliveryOption"/>
    <w:basedOn w:val="Standard"/>
    <w:pPr>
      <w:jc w:val="left"/>
    </w:pPr>
    <w:rPr>
      <w:u w:val="single"/>
    </w:rPr>
  </w:style>
  <w:style w:type="paragraph" w:customStyle="1" w:styleId="zOawRecipient">
    <w:name w:val="zOawRecipient"/>
    <w:basedOn w:val="Standard"/>
    <w:pPr>
      <w:jc w:val="left"/>
    </w:pPr>
  </w:style>
  <w:style w:type="character" w:customStyle="1" w:styleId="Frutiger45">
    <w:name w:val="Frutiger45"/>
    <w:rPr>
      <w:rFonts w:ascii="Frutiger 45 Light" w:hAnsi="Frutiger 45 Light"/>
      <w:lang w:val="de-CH"/>
    </w:rPr>
  </w:style>
  <w:style w:type="character" w:customStyle="1" w:styleId="Frutiger55">
    <w:name w:val="Frutiger55"/>
    <w:rPr>
      <w:rFonts w:ascii="Frutiger 55 Roman" w:hAnsi="Frutiger 55 Roman"/>
      <w:lang w:val="de-CH"/>
    </w:rPr>
  </w:style>
  <w:style w:type="character" w:customStyle="1" w:styleId="Frutiger65">
    <w:name w:val="Frutiger65"/>
    <w:rPr>
      <w:rFonts w:ascii="Frutiger 65 Bold" w:hAnsi="Frutiger 65 Bold"/>
      <w:lang w:val="de-CH"/>
    </w:rPr>
  </w:style>
  <w:style w:type="paragraph" w:styleId="Kopfzeile">
    <w:name w:val="header"/>
    <w:basedOn w:val="Standard"/>
    <w:link w:val="KopfzeileZchn"/>
    <w:semiHidden/>
    <w:pPr>
      <w:jc w:val="left"/>
    </w:pPr>
    <w:rPr>
      <w:sz w:val="18"/>
    </w:rPr>
  </w:style>
  <w:style w:type="paragraph" w:customStyle="1" w:styleId="Absender">
    <w:name w:val="Absender"/>
    <w:basedOn w:val="Standard"/>
    <w:pPr>
      <w:jc w:val="left"/>
    </w:pPr>
    <w:rPr>
      <w:sz w:val="18"/>
    </w:rPr>
  </w:style>
  <w:style w:type="paragraph" w:customStyle="1" w:styleId="Betreff">
    <w:name w:val="Betreff"/>
    <w:basedOn w:val="Standard"/>
    <w:next w:val="Standard"/>
    <w:autoRedefine/>
    <w:rPr>
      <w:rFonts w:ascii="Frutiger 65 Bold" w:hAnsi="Frutiger 65 Bold"/>
      <w:sz w:val="32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  <w:jc w:val="left"/>
    </w:pPr>
    <w:rPr>
      <w:sz w:val="18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4"/>
      </w:numPr>
    </w:pPr>
  </w:style>
  <w:style w:type="paragraph" w:styleId="Aufzhlungszeichen3">
    <w:name w:val="List Bullet 3"/>
    <w:basedOn w:val="Standard"/>
    <w:autoRedefine/>
    <w:semiHidden/>
    <w:pPr>
      <w:numPr>
        <w:numId w:val="6"/>
      </w:numPr>
    </w:pPr>
  </w:style>
  <w:style w:type="paragraph" w:styleId="Aufzhlungszeichen4">
    <w:name w:val="List Bullet 4"/>
    <w:basedOn w:val="Standard"/>
    <w:autoRedefine/>
    <w:semiHidden/>
    <w:pPr>
      <w:numPr>
        <w:numId w:val="8"/>
      </w:numPr>
    </w:pPr>
  </w:style>
  <w:style w:type="paragraph" w:styleId="Aufzhlungszeichen5">
    <w:name w:val="List Bullet 5"/>
    <w:basedOn w:val="Standard"/>
    <w:autoRedefine/>
    <w:semiHidden/>
    <w:pPr>
      <w:numPr>
        <w:numId w:val="10"/>
      </w:numPr>
    </w:pPr>
  </w:style>
  <w:style w:type="paragraph" w:styleId="Listennummer">
    <w:name w:val="List Number"/>
    <w:basedOn w:val="Standard"/>
    <w:semiHidden/>
    <w:pPr>
      <w:numPr>
        <w:numId w:val="18"/>
      </w:numPr>
    </w:pPr>
  </w:style>
  <w:style w:type="paragraph" w:styleId="Gruformel">
    <w:name w:val="Closing"/>
    <w:basedOn w:val="Standard"/>
    <w:semiHidden/>
    <w:pPr>
      <w:keepNext/>
      <w:keepLines/>
      <w:jc w:val="left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customStyle="1" w:styleId="oawBlindzeile">
    <w:name w:val="oawBlindzeile"/>
    <w:basedOn w:val="Standard"/>
    <w:next w:val="Standard"/>
    <w:pPr>
      <w:jc w:val="left"/>
    </w:pPr>
    <w:rPr>
      <w:sz w:val="2"/>
    </w:rPr>
  </w:style>
  <w:style w:type="character" w:styleId="Seitenzahl">
    <w:name w:val="page number"/>
    <w:basedOn w:val="Absatz-Standardschriftart"/>
    <w:semiHidden/>
    <w:rPr>
      <w:lang w:val="de-CH"/>
    </w:rPr>
  </w:style>
  <w:style w:type="paragraph" w:styleId="Anrede">
    <w:name w:val="Salutation"/>
    <w:basedOn w:val="Standard"/>
    <w:next w:val="Standard"/>
    <w:semiHidden/>
    <w:pPr>
      <w:jc w:val="left"/>
    </w:pPr>
  </w:style>
  <w:style w:type="paragraph" w:styleId="Datum">
    <w:name w:val="Date"/>
    <w:basedOn w:val="Standard"/>
    <w:next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2260E9"/>
    <w:rPr>
      <w:rFonts w:ascii="Frutiger 45 Light" w:hAnsi="Frutiger 45 Light"/>
      <w:sz w:val="18"/>
      <w:lang w:eastAsia="de-DE"/>
    </w:rPr>
  </w:style>
  <w:style w:type="character" w:customStyle="1" w:styleId="KopfzeileZchn">
    <w:name w:val="Kopfzeile Zchn"/>
    <w:link w:val="Kopfzeile"/>
    <w:semiHidden/>
    <w:rsid w:val="00873316"/>
    <w:rPr>
      <w:rFonts w:ascii="Frutiger 45 Light" w:hAnsi="Frutiger 45 Light"/>
      <w:sz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7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71E"/>
    <w:rPr>
      <w:rFonts w:ascii="Tahoma" w:hAnsi="Tahoma" w:cs="Tahoma"/>
      <w:sz w:val="16"/>
      <w:szCs w:val="16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0sb\Desktop\Gesetze\GRUNDBUCH%20STEFAN\01_Vorlagen\10%20Diverses\Kaufvertragsangab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015C-BE00-47A2-8F85-E45DD8B1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Kaufvertragsangaben</Template>
  <TotalTime>0</TotalTime>
  <Pages>2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</Company>
  <LinksUpToDate>false</LinksUpToDate>
  <CharactersWithSpaces>5426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Bischofsberger</dc:creator>
  <cp:lastModifiedBy>Timo Haeggberg</cp:lastModifiedBy>
  <cp:revision>2</cp:revision>
  <cp:lastPrinted>2015-04-01T12:45:00Z</cp:lastPrinted>
  <dcterms:created xsi:type="dcterms:W3CDTF">2020-12-08T07:04:00Z</dcterms:created>
  <dcterms:modified xsi:type="dcterms:W3CDTF">2020-12-08T07:04:00Z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.Department">
    <vt:lpwstr>Grundbuchamt</vt:lpwstr>
  </property>
  <property fmtid="{D5CDD505-2E9C-101B-9397-08002B2CF9AE}" pid="3" name="Department.Address1">
    <vt:lpwstr>Marktgasse 58</vt:lpwstr>
  </property>
  <property fmtid="{D5CDD505-2E9C-101B-9397-08002B2CF9AE}" pid="4" name="Department.Postcode">
    <vt:lpwstr>9500</vt:lpwstr>
  </property>
  <property fmtid="{D5CDD505-2E9C-101B-9397-08002B2CF9AE}" pid="5" name="Department.City">
    <vt:lpwstr>Wil 2</vt:lpwstr>
  </property>
  <property fmtid="{D5CDD505-2E9C-101B-9397-08002B2CF9AE}" pid="6" name="Doc.Email">
    <vt:lpwstr>E-Mail</vt:lpwstr>
  </property>
  <property fmtid="{D5CDD505-2E9C-101B-9397-08002B2CF9AE}" pid="7" name="Department.Email">
    <vt:lpwstr>grundbuchamt@stadtwil.ch</vt:lpwstr>
  </property>
  <property fmtid="{D5CDD505-2E9C-101B-9397-08002B2CF9AE}" pid="8" name="Doc.Telephone">
    <vt:lpwstr>Telefon</vt:lpwstr>
  </property>
  <property fmtid="{D5CDD505-2E9C-101B-9397-08002B2CF9AE}" pid="9" name="Department.Telephone">
    <vt:lpwstr>071 913 53 53</vt:lpwstr>
  </property>
  <property fmtid="{D5CDD505-2E9C-101B-9397-08002B2CF9AE}" pid="10" name="Doc.Fax">
    <vt:lpwstr>Telefax</vt:lpwstr>
  </property>
  <property fmtid="{D5CDD505-2E9C-101B-9397-08002B2CF9AE}" pid="11" name="Department.Fax">
    <vt:lpwstr>071 913 53 54</vt:lpwstr>
  </property>
  <property fmtid="{D5CDD505-2E9C-101B-9397-08002B2CF9AE}" pid="12" name="Doc.DirectPhone">
    <vt:lpwstr>Direkt</vt:lpwstr>
  </property>
  <property fmtid="{D5CDD505-2E9C-101B-9397-08002B2CF9AE}" pid="13" name="Signature1.DirectPhone">
    <vt:lpwstr>071 913 52 42</vt:lpwstr>
  </property>
  <property fmtid="{D5CDD505-2E9C-101B-9397-08002B2CF9AE}" pid="14" name="YesNoDirectPhone.YesNoText">
    <vt:lpwstr>Ja</vt:lpwstr>
  </property>
  <property fmtid="{D5CDD505-2E9C-101B-9397-08002B2CF9AE}" pid="15" name="Signature1.EMail">
    <vt:lpwstr>selina.sabatino@stadtwil.ch</vt:lpwstr>
  </property>
  <property fmtid="{D5CDD505-2E9C-101B-9397-08002B2CF9AE}" pid="16" name="Doc.DirectMail">
    <vt:lpwstr>E-Mail</vt:lpwstr>
  </property>
  <property fmtid="{D5CDD505-2E9C-101B-9397-08002B2CF9AE}" pid="17" name="Author.Initial">
    <vt:lpwstr>ss</vt:lpwstr>
  </property>
  <property fmtid="{D5CDD505-2E9C-101B-9397-08002B2CF9AE}" pid="18" name="Doc.Subject">
    <vt:lpwstr>Betreff</vt:lpwstr>
  </property>
  <property fmtid="{D5CDD505-2E9C-101B-9397-08002B2CF9AE}" pid="19" name="Doc.Text">
    <vt:lpwstr>Text</vt:lpwstr>
  </property>
  <property fmtid="{D5CDD505-2E9C-101B-9397-08002B2CF9AE}" pid="20" name="Department.Company">
    <vt:lpwstr>Stadt Wil</vt:lpwstr>
  </property>
  <property fmtid="{D5CDD505-2E9C-101B-9397-08002B2CF9AE}" pid="21" name="Signature1.Vorname">
    <vt:lpwstr>Selina</vt:lpwstr>
  </property>
  <property fmtid="{D5CDD505-2E9C-101B-9397-08002B2CF9AE}" pid="22" name="Signature1.Name">
    <vt:lpwstr>Sabatino</vt:lpwstr>
  </property>
  <property fmtid="{D5CDD505-2E9C-101B-9397-08002B2CF9AE}" pid="23" name="Function1.Function">
    <vt:lpwstr>Grundbuchverwalter-Stellvertreterin</vt:lpwstr>
  </property>
  <property fmtid="{D5CDD505-2E9C-101B-9397-08002B2CF9AE}" pid="24" name="Signature2.Vorname">
    <vt:lpwstr/>
  </property>
  <property fmtid="{D5CDD505-2E9C-101B-9397-08002B2CF9AE}" pid="25" name="Signature2.Name">
    <vt:lpwstr/>
  </property>
  <property fmtid="{D5CDD505-2E9C-101B-9397-08002B2CF9AE}" pid="26" name="Function2.Function">
    <vt:lpwstr/>
  </property>
  <property fmtid="{D5CDD505-2E9C-101B-9397-08002B2CF9AE}" pid="27" name="Department.Internet">
    <vt:lpwstr>www.stadtwil.ch</vt:lpwstr>
  </property>
  <property fmtid="{D5CDD505-2E9C-101B-9397-08002B2CF9AE}" pid="28" name="Doc.Title">
    <vt:lpwstr>Titel</vt:lpwstr>
  </property>
  <property fmtid="{D5CDD505-2E9C-101B-9397-08002B2CF9AE}" pid="29" name="Department.Department2">
    <vt:lpwstr>Departement Finanzen,</vt:lpwstr>
  </property>
  <property fmtid="{D5CDD505-2E9C-101B-9397-08002B2CF9AE}" pid="30" name="Department.Address3">
    <vt:lpwstr>9500 Wil 2</vt:lpwstr>
  </property>
  <property fmtid="{D5CDD505-2E9C-101B-9397-08002B2CF9AE}" pid="31" name="Department.Address2">
    <vt:lpwstr>Postfach 1372</vt:lpwstr>
  </property>
  <property fmtid="{D5CDD505-2E9C-101B-9397-08002B2CF9AE}" pid="32" name="Department.Department2Z2">
    <vt:lpwstr>Kultur und Verwaltung</vt:lpwstr>
  </property>
  <property fmtid="{D5CDD505-2E9C-101B-9397-08002B2CF9AE}" pid="33" name="Department.PPZeile">
    <vt:lpwstr>Finanzen, Kultur und Verwaltung</vt:lpwstr>
  </property>
  <property fmtid="{D5CDD505-2E9C-101B-9397-08002B2CF9AE}" pid="34" name="YesNoInitial.YesNoInitial">
    <vt:lpwstr>Nein</vt:lpwstr>
  </property>
</Properties>
</file>